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E4" w:rsidRPr="00BC2535" w:rsidRDefault="00564C53" w:rsidP="008C5BE4">
      <w:pPr>
        <w:rPr>
          <w:rFonts w:cs="Arial"/>
          <w:b/>
          <w:sz w:val="24"/>
          <w:szCs w:val="24"/>
          <w:lang w:val="nn-NO"/>
        </w:rPr>
      </w:pPr>
      <w:bookmarkStart w:id="0" w:name="_GoBack"/>
      <w:bookmarkEnd w:id="0"/>
      <w:r>
        <w:rPr>
          <w:rFonts w:cs="Arial"/>
          <w:b/>
          <w:sz w:val="24"/>
          <w:szCs w:val="24"/>
          <w:lang w:val="nn-NO"/>
        </w:rPr>
        <w:t>Digitale verktøy og l</w:t>
      </w:r>
      <w:r w:rsidR="00261892">
        <w:rPr>
          <w:rFonts w:cs="Arial"/>
          <w:b/>
          <w:sz w:val="24"/>
          <w:szCs w:val="24"/>
          <w:lang w:val="nn-NO"/>
        </w:rPr>
        <w:t>ærings</w:t>
      </w:r>
      <w:r w:rsidR="003B5E3F">
        <w:rPr>
          <w:rFonts w:cs="Arial"/>
          <w:b/>
          <w:sz w:val="24"/>
          <w:szCs w:val="24"/>
          <w:lang w:val="nn-NO"/>
        </w:rPr>
        <w:t>brett</w:t>
      </w:r>
      <w:r w:rsidR="00F40831">
        <w:rPr>
          <w:rFonts w:cs="Arial"/>
          <w:b/>
          <w:sz w:val="24"/>
          <w:szCs w:val="24"/>
          <w:lang w:val="nn-NO"/>
        </w:rPr>
        <w:t xml:space="preserve"> </w:t>
      </w:r>
      <w:r w:rsidR="003B5E3F">
        <w:rPr>
          <w:rFonts w:cs="Arial"/>
          <w:b/>
          <w:sz w:val="24"/>
          <w:szCs w:val="24"/>
          <w:lang w:val="nn-NO"/>
        </w:rPr>
        <w:t>ved</w:t>
      </w:r>
      <w:r w:rsidR="002F38BF" w:rsidRPr="00BC2535">
        <w:rPr>
          <w:rFonts w:cs="Arial"/>
          <w:b/>
          <w:sz w:val="24"/>
          <w:szCs w:val="24"/>
          <w:lang w:val="nn-NO"/>
        </w:rPr>
        <w:t xml:space="preserve"> skulane</w:t>
      </w:r>
      <w:r w:rsidR="008C5BE4" w:rsidRPr="00BC2535">
        <w:rPr>
          <w:rFonts w:cs="Arial"/>
          <w:b/>
          <w:sz w:val="24"/>
          <w:szCs w:val="24"/>
          <w:lang w:val="nn-NO"/>
        </w:rPr>
        <w:t xml:space="preserve"> i Klepp kommune</w:t>
      </w:r>
    </w:p>
    <w:p w:rsidR="003B5E3F" w:rsidRDefault="00F40831" w:rsidP="0012073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Kunnskapsløftet</w:t>
      </w:r>
      <w:r w:rsidR="00FC7B6C">
        <w:rPr>
          <w:rFonts w:ascii="Arial" w:hAnsi="Arial" w:cs="Arial"/>
          <w:sz w:val="22"/>
          <w:szCs w:val="22"/>
        </w:rPr>
        <w:t>/læreplanen</w:t>
      </w:r>
      <w:r w:rsidR="001C5564">
        <w:rPr>
          <w:rFonts w:ascii="Arial" w:hAnsi="Arial" w:cs="Arial"/>
          <w:sz w:val="22"/>
          <w:szCs w:val="22"/>
        </w:rPr>
        <w:t xml:space="preserve"> stadfesta</w:t>
      </w:r>
      <w:r>
        <w:rPr>
          <w:rFonts w:ascii="Arial" w:hAnsi="Arial" w:cs="Arial"/>
          <w:sz w:val="22"/>
          <w:szCs w:val="22"/>
        </w:rPr>
        <w:t>r at «Å kunne bruke digitale verktøy» er ei</w:t>
      </w:r>
      <w:r w:rsidR="0085016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grunnleggan</w:t>
      </w:r>
      <w:r w:rsidR="0085016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 </w:t>
      </w:r>
      <w:r w:rsidR="00850160">
        <w:rPr>
          <w:rFonts w:ascii="Arial" w:hAnsi="Arial" w:cs="Arial"/>
          <w:sz w:val="22"/>
          <w:szCs w:val="22"/>
        </w:rPr>
        <w:t>kunnskap</w:t>
      </w:r>
      <w:r>
        <w:rPr>
          <w:rFonts w:ascii="Arial" w:hAnsi="Arial" w:cs="Arial"/>
          <w:sz w:val="22"/>
          <w:szCs w:val="22"/>
        </w:rPr>
        <w:t xml:space="preserve">, på lik linje med lesing, rekning, skriving og </w:t>
      </w:r>
      <w:r w:rsidR="001C4378">
        <w:rPr>
          <w:rFonts w:ascii="Arial" w:hAnsi="Arial" w:cs="Arial"/>
          <w:sz w:val="22"/>
          <w:szCs w:val="22"/>
        </w:rPr>
        <w:t xml:space="preserve">det å </w:t>
      </w:r>
      <w:r>
        <w:rPr>
          <w:rFonts w:ascii="Arial" w:hAnsi="Arial" w:cs="Arial"/>
          <w:sz w:val="22"/>
          <w:szCs w:val="22"/>
        </w:rPr>
        <w:t>uttrykk</w:t>
      </w:r>
      <w:r w:rsidR="001C43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seg munnleg</w:t>
      </w:r>
      <w:r w:rsidR="003B5E3F">
        <w:rPr>
          <w:rFonts w:ascii="Arial" w:hAnsi="Arial" w:cs="Arial"/>
          <w:sz w:val="22"/>
          <w:szCs w:val="22"/>
        </w:rPr>
        <w:t>.</w:t>
      </w:r>
    </w:p>
    <w:p w:rsidR="00850160" w:rsidRDefault="006E754B" w:rsidP="006E754B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Visjonen til etat for skule og barnehage i Klepp kommune er «Meir læring for alle». </w:t>
      </w:r>
      <w:r w:rsidR="00850160">
        <w:rPr>
          <w:rFonts w:ascii="Arial" w:hAnsi="Arial" w:cs="Arial"/>
          <w:sz w:val="22"/>
          <w:szCs w:val="22"/>
        </w:rPr>
        <w:t xml:space="preserve">For å </w:t>
      </w:r>
      <w:r>
        <w:rPr>
          <w:rFonts w:ascii="Arial" w:hAnsi="Arial" w:cs="Arial"/>
          <w:sz w:val="22"/>
          <w:szCs w:val="22"/>
        </w:rPr>
        <w:t xml:space="preserve">oppnå dette og </w:t>
      </w:r>
      <w:r w:rsidR="00850160">
        <w:rPr>
          <w:rFonts w:ascii="Arial" w:hAnsi="Arial" w:cs="Arial"/>
          <w:sz w:val="22"/>
          <w:szCs w:val="22"/>
        </w:rPr>
        <w:t>oppfylle kunnskapsløftet</w:t>
      </w:r>
      <w:r w:rsidR="00FC7B6C">
        <w:rPr>
          <w:rFonts w:ascii="Arial" w:hAnsi="Arial" w:cs="Arial"/>
          <w:sz w:val="22"/>
          <w:szCs w:val="22"/>
        </w:rPr>
        <w:t>/læreplanen</w:t>
      </w:r>
      <w:r w:rsidR="001C5564">
        <w:rPr>
          <w:rFonts w:ascii="Arial" w:hAnsi="Arial" w:cs="Arial"/>
          <w:sz w:val="22"/>
          <w:szCs w:val="22"/>
        </w:rPr>
        <w:t xml:space="preserve"> </w:t>
      </w:r>
      <w:r w:rsidR="00850160">
        <w:rPr>
          <w:rFonts w:ascii="Arial" w:hAnsi="Arial" w:cs="Arial"/>
          <w:sz w:val="22"/>
          <w:szCs w:val="22"/>
        </w:rPr>
        <w:t xml:space="preserve">har </w:t>
      </w:r>
      <w:r w:rsidR="005332DB" w:rsidRPr="00BC2535">
        <w:rPr>
          <w:rFonts w:ascii="Arial" w:hAnsi="Arial" w:cs="Arial"/>
          <w:sz w:val="22"/>
          <w:szCs w:val="22"/>
        </w:rPr>
        <w:t xml:space="preserve">Klepp kommune </w:t>
      </w:r>
      <w:r w:rsidR="00A909E2">
        <w:rPr>
          <w:rFonts w:ascii="Arial" w:hAnsi="Arial" w:cs="Arial"/>
          <w:sz w:val="22"/>
          <w:szCs w:val="22"/>
        </w:rPr>
        <w:t xml:space="preserve">kjøpt </w:t>
      </w:r>
      <w:r w:rsidR="004B4454">
        <w:rPr>
          <w:rFonts w:ascii="Arial" w:hAnsi="Arial" w:cs="Arial"/>
          <w:sz w:val="22"/>
          <w:szCs w:val="22"/>
        </w:rPr>
        <w:t>iPad («</w:t>
      </w:r>
      <w:r w:rsidR="00632700" w:rsidRPr="00BC2535">
        <w:rPr>
          <w:rFonts w:ascii="Arial" w:hAnsi="Arial" w:cs="Arial"/>
          <w:sz w:val="22"/>
          <w:szCs w:val="22"/>
        </w:rPr>
        <w:t>læringsbrett</w:t>
      </w:r>
      <w:r w:rsidR="004B4454">
        <w:rPr>
          <w:rFonts w:ascii="Arial" w:hAnsi="Arial" w:cs="Arial"/>
          <w:sz w:val="22"/>
          <w:szCs w:val="22"/>
        </w:rPr>
        <w:t>»)</w:t>
      </w:r>
      <w:r w:rsidR="00632700" w:rsidRPr="00BC2535">
        <w:rPr>
          <w:rFonts w:ascii="Arial" w:hAnsi="Arial" w:cs="Arial"/>
          <w:sz w:val="22"/>
          <w:szCs w:val="22"/>
        </w:rPr>
        <w:t xml:space="preserve"> </w:t>
      </w:r>
      <w:r w:rsidR="00A909E2">
        <w:rPr>
          <w:rFonts w:ascii="Arial" w:hAnsi="Arial" w:cs="Arial"/>
          <w:sz w:val="22"/>
          <w:szCs w:val="22"/>
        </w:rPr>
        <w:t>til alle elevane</w:t>
      </w:r>
      <w:r>
        <w:rPr>
          <w:rFonts w:ascii="Arial" w:hAnsi="Arial" w:cs="Arial"/>
          <w:sz w:val="22"/>
          <w:szCs w:val="22"/>
        </w:rPr>
        <w:t>. Læringsbrettet er elevane si</w:t>
      </w:r>
      <w:r w:rsidR="009528F7">
        <w:rPr>
          <w:rFonts w:ascii="Arial" w:hAnsi="Arial" w:cs="Arial"/>
          <w:sz w:val="22"/>
          <w:szCs w:val="22"/>
        </w:rPr>
        <w:t xml:space="preserve">tt arbeidsverktøy </w:t>
      </w:r>
      <w:r w:rsidR="005332DB" w:rsidRPr="00BC2535">
        <w:rPr>
          <w:rFonts w:ascii="Arial" w:hAnsi="Arial" w:cs="Arial"/>
          <w:sz w:val="22"/>
          <w:szCs w:val="22"/>
        </w:rPr>
        <w:t>i undervisninga</w:t>
      </w:r>
      <w:r w:rsidR="00A909E2">
        <w:rPr>
          <w:rFonts w:ascii="Arial" w:hAnsi="Arial" w:cs="Arial"/>
          <w:sz w:val="22"/>
          <w:szCs w:val="22"/>
        </w:rPr>
        <w:t xml:space="preserve">. Læringsbretta </w:t>
      </w:r>
      <w:r w:rsidR="002F38BF" w:rsidRPr="00BC2535">
        <w:rPr>
          <w:rFonts w:ascii="Arial" w:hAnsi="Arial" w:cs="Arial"/>
          <w:sz w:val="22"/>
          <w:szCs w:val="22"/>
        </w:rPr>
        <w:t>legg til rette for diffe</w:t>
      </w:r>
      <w:r w:rsidR="001C5564">
        <w:rPr>
          <w:rFonts w:ascii="Arial" w:hAnsi="Arial" w:cs="Arial"/>
          <w:sz w:val="22"/>
          <w:szCs w:val="22"/>
        </w:rPr>
        <w:t>rensiering og ulike måtar å lære</w:t>
      </w:r>
      <w:r w:rsidR="002F38BF" w:rsidRPr="00BC2535">
        <w:rPr>
          <w:rFonts w:ascii="Arial" w:hAnsi="Arial" w:cs="Arial"/>
          <w:sz w:val="22"/>
          <w:szCs w:val="22"/>
        </w:rPr>
        <w:t xml:space="preserve"> på</w:t>
      </w:r>
      <w:r w:rsidR="001C5564">
        <w:rPr>
          <w:rFonts w:ascii="Arial" w:hAnsi="Arial" w:cs="Arial"/>
          <w:sz w:val="22"/>
          <w:szCs w:val="22"/>
        </w:rPr>
        <w:t>. E</w:t>
      </w:r>
      <w:r w:rsidR="00120731" w:rsidRPr="00BC2535">
        <w:rPr>
          <w:rFonts w:ascii="Arial" w:hAnsi="Arial" w:cs="Arial"/>
          <w:sz w:val="22"/>
          <w:szCs w:val="22"/>
        </w:rPr>
        <w:t>levane</w:t>
      </w:r>
      <w:r w:rsidR="001C5564">
        <w:rPr>
          <w:rFonts w:ascii="Arial" w:hAnsi="Arial" w:cs="Arial"/>
          <w:sz w:val="22"/>
          <w:szCs w:val="22"/>
        </w:rPr>
        <w:t xml:space="preserve"> </w:t>
      </w:r>
      <w:r w:rsidR="00A909E2">
        <w:rPr>
          <w:rFonts w:ascii="Arial" w:hAnsi="Arial" w:cs="Arial"/>
          <w:sz w:val="22"/>
          <w:szCs w:val="22"/>
        </w:rPr>
        <w:t>vil</w:t>
      </w:r>
      <w:r>
        <w:rPr>
          <w:rFonts w:ascii="Arial" w:hAnsi="Arial" w:cs="Arial"/>
          <w:sz w:val="22"/>
          <w:szCs w:val="22"/>
        </w:rPr>
        <w:t xml:space="preserve"> også</w:t>
      </w:r>
      <w:r w:rsidR="00A909E2">
        <w:rPr>
          <w:rFonts w:ascii="Arial" w:hAnsi="Arial" w:cs="Arial"/>
          <w:sz w:val="22"/>
          <w:szCs w:val="22"/>
        </w:rPr>
        <w:t xml:space="preserve"> lære</w:t>
      </w:r>
      <w:r w:rsidR="00120731" w:rsidRPr="00BC2535">
        <w:rPr>
          <w:rFonts w:ascii="Arial" w:hAnsi="Arial" w:cs="Arial"/>
          <w:sz w:val="22"/>
          <w:szCs w:val="22"/>
        </w:rPr>
        <w:t xml:space="preserve"> </w:t>
      </w:r>
      <w:r w:rsidR="001C5564">
        <w:rPr>
          <w:rFonts w:ascii="Arial" w:hAnsi="Arial" w:cs="Arial"/>
          <w:sz w:val="22"/>
          <w:szCs w:val="22"/>
        </w:rPr>
        <w:t xml:space="preserve">om </w:t>
      </w:r>
      <w:r w:rsidR="00A909E2">
        <w:rPr>
          <w:rFonts w:ascii="Arial" w:hAnsi="Arial" w:cs="Arial"/>
          <w:sz w:val="22"/>
          <w:szCs w:val="22"/>
        </w:rPr>
        <w:t>og</w:t>
      </w:r>
      <w:r w:rsidR="001E70BA" w:rsidRPr="00BC2535">
        <w:rPr>
          <w:rFonts w:ascii="Arial" w:hAnsi="Arial" w:cs="Arial"/>
          <w:sz w:val="22"/>
          <w:szCs w:val="22"/>
        </w:rPr>
        <w:t xml:space="preserve"> utvikla digital dømmekraft og sunne strategiar for nettbruk.</w:t>
      </w:r>
    </w:p>
    <w:p w:rsidR="001C5564" w:rsidRDefault="001C5564" w:rsidP="006E754B">
      <w:pPr>
        <w:pStyle w:val="NormalWeb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7577FE" w:rsidRPr="00943B16" w:rsidTr="00964BCC">
        <w:tc>
          <w:tcPr>
            <w:tcW w:w="1696" w:type="dxa"/>
          </w:tcPr>
          <w:p w:rsidR="007577FE" w:rsidRPr="00BC2535" w:rsidRDefault="007577FE" w:rsidP="001207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noProof/>
              </w:rPr>
              <w:drawing>
                <wp:inline distT="0" distB="0" distL="0" distR="0" wp14:anchorId="4E2414BF" wp14:editId="578A6820">
                  <wp:extent cx="790575" cy="466725"/>
                  <wp:effectExtent l="0" t="0" r="9525" b="9525"/>
                  <wp:docPr id="12" name="Bilde 1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7577FE" w:rsidRPr="00BC2535" w:rsidRDefault="007577FE" w:rsidP="00943B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rFonts w:ascii="Arial" w:hAnsi="Arial" w:cs="Arial"/>
                <w:sz w:val="22"/>
                <w:szCs w:val="22"/>
              </w:rPr>
              <w:t>Kva</w:t>
            </w:r>
            <w:r w:rsidR="00943B16">
              <w:rPr>
                <w:rFonts w:ascii="Arial" w:hAnsi="Arial" w:cs="Arial"/>
                <w:sz w:val="22"/>
                <w:szCs w:val="22"/>
              </w:rPr>
              <w:t>r</w:t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 elev </w:t>
            </w:r>
            <w:r w:rsidR="00772142" w:rsidRPr="00BC2535">
              <w:rPr>
                <w:rFonts w:ascii="Arial" w:hAnsi="Arial" w:cs="Arial"/>
                <w:sz w:val="22"/>
                <w:szCs w:val="22"/>
              </w:rPr>
              <w:t>får</w:t>
            </w:r>
            <w:r w:rsidR="00943B16">
              <w:rPr>
                <w:rFonts w:ascii="Arial" w:hAnsi="Arial" w:cs="Arial"/>
                <w:sz w:val="22"/>
                <w:szCs w:val="22"/>
              </w:rPr>
              <w:t xml:space="preserve"> ein FEIDE-bruka</w:t>
            </w:r>
            <w:r w:rsidRPr="00BC2535">
              <w:rPr>
                <w:rFonts w:ascii="Arial" w:hAnsi="Arial" w:cs="Arial"/>
                <w:sz w:val="22"/>
                <w:szCs w:val="22"/>
              </w:rPr>
              <w:t>r (</w:t>
            </w:r>
            <w:r w:rsidR="00943B16">
              <w:rPr>
                <w:rFonts w:ascii="Arial" w:hAnsi="Arial" w:cs="Arial"/>
                <w:sz w:val="22"/>
                <w:szCs w:val="22"/>
              </w:rPr>
              <w:t>F</w:t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elles </w:t>
            </w:r>
            <w:r w:rsidR="00943B16">
              <w:rPr>
                <w:rFonts w:ascii="Arial" w:hAnsi="Arial" w:cs="Arial"/>
                <w:sz w:val="22"/>
                <w:szCs w:val="22"/>
              </w:rPr>
              <w:t>E</w:t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lektronisk </w:t>
            </w:r>
            <w:proofErr w:type="spellStart"/>
            <w:r w:rsidR="00943B16">
              <w:rPr>
                <w:rFonts w:ascii="Arial" w:hAnsi="Arial" w:cs="Arial"/>
                <w:sz w:val="22"/>
                <w:szCs w:val="22"/>
              </w:rPr>
              <w:t>IDE</w:t>
            </w:r>
            <w:r w:rsidRPr="00BC2535">
              <w:rPr>
                <w:rFonts w:ascii="Arial" w:hAnsi="Arial" w:cs="Arial"/>
                <w:sz w:val="22"/>
                <w:szCs w:val="22"/>
              </w:rPr>
              <w:t>ntitet</w:t>
            </w:r>
            <w:proofErr w:type="spellEnd"/>
            <w:r w:rsidRPr="00BC2535">
              <w:rPr>
                <w:rFonts w:ascii="Arial" w:hAnsi="Arial" w:cs="Arial"/>
                <w:sz w:val="22"/>
                <w:szCs w:val="22"/>
              </w:rPr>
              <w:t>) med eige brukarnamn og passord. FEIDE sikrar også personvernet til enkelteleven som gjer det tryggare å bruke internett i skulekvardagen</w:t>
            </w:r>
            <w:r w:rsidR="00964BCC" w:rsidRPr="00BC25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3B16">
              <w:rPr>
                <w:rFonts w:ascii="Arial" w:hAnsi="Arial" w:cs="Arial"/>
                <w:sz w:val="22"/>
                <w:szCs w:val="22"/>
              </w:rPr>
              <w:t>(</w:t>
            </w:r>
            <w:r w:rsidR="00964BCC" w:rsidRPr="00BC2535">
              <w:rPr>
                <w:rFonts w:ascii="Arial" w:hAnsi="Arial" w:cs="Arial"/>
                <w:sz w:val="22"/>
                <w:szCs w:val="22"/>
              </w:rPr>
              <w:t>https://www.feide.no/</w:t>
            </w:r>
            <w:r w:rsidR="00943B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9528F7" w:rsidRDefault="009528F7" w:rsidP="00120731">
      <w:pPr>
        <w:pStyle w:val="NormalWeb"/>
        <w:rPr>
          <w:rFonts w:ascii="Arial" w:hAnsi="Arial" w:cs="Arial"/>
          <w:sz w:val="22"/>
          <w:szCs w:val="22"/>
        </w:rPr>
      </w:pPr>
    </w:p>
    <w:p w:rsidR="00A57FEA" w:rsidRDefault="00A57FEA" w:rsidP="00120731">
      <w:pPr>
        <w:pStyle w:val="NormalWeb"/>
        <w:rPr>
          <w:rFonts w:ascii="Arial" w:hAnsi="Arial" w:cs="Arial"/>
          <w:sz w:val="22"/>
          <w:szCs w:val="22"/>
        </w:rPr>
      </w:pPr>
    </w:p>
    <w:p w:rsidR="001C4378" w:rsidRPr="00BC2535" w:rsidRDefault="000A011A" w:rsidP="0012073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Undervisninga vil blant anna legg</w:t>
      </w:r>
      <w:r w:rsidR="001C55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vekt på </w:t>
      </w:r>
      <w:r w:rsidR="00EB3DD5" w:rsidRPr="00BC2535">
        <w:rPr>
          <w:rFonts w:ascii="Arial" w:hAnsi="Arial" w:cs="Arial"/>
          <w:sz w:val="22"/>
          <w:szCs w:val="22"/>
        </w:rPr>
        <w:t xml:space="preserve">nettvett, </w:t>
      </w:r>
      <w:r>
        <w:rPr>
          <w:rFonts w:ascii="Arial" w:hAnsi="Arial" w:cs="Arial"/>
          <w:sz w:val="22"/>
          <w:szCs w:val="22"/>
        </w:rPr>
        <w:t xml:space="preserve">utvikling av </w:t>
      </w:r>
      <w:r w:rsidR="00EB3DD5" w:rsidRPr="00BC2535">
        <w:rPr>
          <w:rFonts w:ascii="Arial" w:hAnsi="Arial" w:cs="Arial"/>
          <w:sz w:val="22"/>
          <w:szCs w:val="22"/>
        </w:rPr>
        <w:t>digital dømmekraft, opphavs</w:t>
      </w:r>
      <w:r w:rsidR="007577FE" w:rsidRPr="00BC2535">
        <w:rPr>
          <w:rFonts w:ascii="Arial" w:hAnsi="Arial" w:cs="Arial"/>
          <w:sz w:val="22"/>
          <w:szCs w:val="22"/>
        </w:rPr>
        <w:t>r</w:t>
      </w:r>
      <w:r w:rsidR="00EB3DD5" w:rsidRPr="00BC2535">
        <w:rPr>
          <w:rFonts w:ascii="Arial" w:hAnsi="Arial" w:cs="Arial"/>
          <w:sz w:val="22"/>
          <w:szCs w:val="22"/>
        </w:rPr>
        <w:t xml:space="preserve">ett, personvern og </w:t>
      </w:r>
      <w:r w:rsidR="00943B16">
        <w:rPr>
          <w:rFonts w:ascii="Arial" w:hAnsi="Arial" w:cs="Arial"/>
          <w:sz w:val="22"/>
          <w:szCs w:val="22"/>
        </w:rPr>
        <w:t>kjeldekritikk</w:t>
      </w:r>
      <w:r w:rsidR="00EB3DD5" w:rsidRPr="00BC2535">
        <w:rPr>
          <w:rFonts w:ascii="Arial" w:hAnsi="Arial" w:cs="Arial"/>
          <w:sz w:val="22"/>
          <w:szCs w:val="22"/>
        </w:rPr>
        <w:t xml:space="preserve"> mm</w:t>
      </w:r>
      <w:r w:rsidR="00261892">
        <w:rPr>
          <w:rFonts w:ascii="Arial" w:hAnsi="Arial" w:cs="Arial"/>
          <w:sz w:val="22"/>
          <w:szCs w:val="22"/>
        </w:rPr>
        <w:t>.</w:t>
      </w:r>
      <w:r w:rsidR="00772142" w:rsidRPr="00BC2535">
        <w:rPr>
          <w:rFonts w:ascii="Arial" w:hAnsi="Arial" w:cs="Arial"/>
          <w:sz w:val="22"/>
          <w:szCs w:val="22"/>
        </w:rPr>
        <w:t xml:space="preserve"> </w:t>
      </w:r>
      <w:r w:rsidR="00EB3DD5" w:rsidRPr="00BC2535">
        <w:rPr>
          <w:rFonts w:ascii="Arial" w:hAnsi="Arial" w:cs="Arial"/>
          <w:sz w:val="22"/>
          <w:szCs w:val="22"/>
        </w:rPr>
        <w:t xml:space="preserve">Klepp </w:t>
      </w:r>
      <w:r w:rsidR="00772142" w:rsidRPr="00BC2535">
        <w:rPr>
          <w:rFonts w:ascii="Arial" w:hAnsi="Arial" w:cs="Arial"/>
          <w:sz w:val="22"/>
          <w:szCs w:val="22"/>
        </w:rPr>
        <w:t>kommune</w:t>
      </w:r>
      <w:r w:rsidR="00BC2535" w:rsidRPr="00BC2535">
        <w:rPr>
          <w:rFonts w:ascii="Arial" w:hAnsi="Arial" w:cs="Arial"/>
          <w:sz w:val="22"/>
          <w:szCs w:val="22"/>
        </w:rPr>
        <w:t xml:space="preserve"> </w:t>
      </w:r>
      <w:r w:rsidR="00943B16">
        <w:rPr>
          <w:rFonts w:ascii="Arial" w:hAnsi="Arial" w:cs="Arial"/>
          <w:sz w:val="22"/>
          <w:szCs w:val="22"/>
        </w:rPr>
        <w:t>oppmodar</w:t>
      </w:r>
      <w:r w:rsidR="00BC2535" w:rsidRPr="00BC2535">
        <w:rPr>
          <w:rFonts w:ascii="Arial" w:hAnsi="Arial" w:cs="Arial"/>
          <w:sz w:val="22"/>
          <w:szCs w:val="22"/>
        </w:rPr>
        <w:t xml:space="preserve"> </w:t>
      </w:r>
      <w:r w:rsidR="00772142" w:rsidRPr="00BC2535">
        <w:rPr>
          <w:rFonts w:ascii="Arial" w:hAnsi="Arial" w:cs="Arial"/>
          <w:sz w:val="22"/>
          <w:szCs w:val="22"/>
        </w:rPr>
        <w:t xml:space="preserve">elevane og føresette </w:t>
      </w:r>
      <w:r w:rsidR="001C5564">
        <w:rPr>
          <w:rFonts w:ascii="Arial" w:hAnsi="Arial" w:cs="Arial"/>
          <w:sz w:val="22"/>
          <w:szCs w:val="22"/>
        </w:rPr>
        <w:t>å sjå på de</w:t>
      </w:r>
      <w:r w:rsidR="00BC2535" w:rsidRPr="00BC2535">
        <w:rPr>
          <w:rFonts w:ascii="Arial" w:hAnsi="Arial" w:cs="Arial"/>
          <w:sz w:val="22"/>
          <w:szCs w:val="22"/>
        </w:rPr>
        <w:t>sse</w:t>
      </w:r>
      <w:r w:rsidR="00EB3DD5" w:rsidRPr="00BC2535">
        <w:rPr>
          <w:rFonts w:ascii="Arial" w:hAnsi="Arial" w:cs="Arial"/>
          <w:sz w:val="22"/>
          <w:szCs w:val="22"/>
        </w:rPr>
        <w:t xml:space="preserve"> </w:t>
      </w:r>
      <w:r w:rsidR="00BC2535" w:rsidRPr="00BC2535">
        <w:rPr>
          <w:rFonts w:ascii="Arial" w:hAnsi="Arial" w:cs="Arial"/>
          <w:sz w:val="22"/>
          <w:szCs w:val="22"/>
        </w:rPr>
        <w:t>re</w:t>
      </w:r>
      <w:r w:rsidR="00A95F8D">
        <w:rPr>
          <w:rFonts w:ascii="Arial" w:hAnsi="Arial" w:cs="Arial"/>
          <w:sz w:val="22"/>
          <w:szCs w:val="22"/>
        </w:rPr>
        <w:t>s</w:t>
      </w:r>
      <w:r w:rsidR="00BC2535" w:rsidRPr="00BC2535">
        <w:rPr>
          <w:rFonts w:ascii="Arial" w:hAnsi="Arial" w:cs="Arial"/>
          <w:sz w:val="22"/>
          <w:szCs w:val="22"/>
        </w:rPr>
        <w:t>sursa</w:t>
      </w:r>
      <w:r w:rsidR="00EB3DD5" w:rsidRPr="00BC2535">
        <w:rPr>
          <w:rFonts w:ascii="Arial" w:hAnsi="Arial" w:cs="Arial"/>
          <w:sz w:val="22"/>
          <w:szCs w:val="22"/>
        </w:rPr>
        <w:t>ne: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577FE" w:rsidRPr="00BC2535" w:rsidTr="007577FE">
        <w:tc>
          <w:tcPr>
            <w:tcW w:w="4814" w:type="dxa"/>
          </w:tcPr>
          <w:p w:rsidR="007577FE" w:rsidRPr="00BC2535" w:rsidRDefault="007577FE" w:rsidP="007577F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noProof/>
              </w:rPr>
              <w:drawing>
                <wp:inline distT="0" distB="0" distL="0" distR="0" wp14:anchorId="257D3185" wp14:editId="4EE17C47">
                  <wp:extent cx="1105546" cy="304800"/>
                  <wp:effectExtent l="0" t="0" r="0" b="0"/>
                  <wp:docPr id="6" name="Bild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098" cy="30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 https://www.datatilsynet.no/</w:t>
            </w:r>
          </w:p>
        </w:tc>
        <w:tc>
          <w:tcPr>
            <w:tcW w:w="4814" w:type="dxa"/>
          </w:tcPr>
          <w:p w:rsidR="007577FE" w:rsidRPr="00BC2535" w:rsidRDefault="007577FE" w:rsidP="001207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noProof/>
              </w:rPr>
              <w:drawing>
                <wp:inline distT="0" distB="0" distL="0" distR="0" wp14:anchorId="237DA9FB" wp14:editId="26EEC2C6">
                  <wp:extent cx="1105535" cy="201501"/>
                  <wp:effectExtent l="0" t="0" r="0" b="8255"/>
                  <wp:docPr id="9" name="Bilde 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52" cy="208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 http://www.dubestemmer.no/</w:t>
            </w:r>
          </w:p>
        </w:tc>
      </w:tr>
      <w:tr w:rsidR="007577FE" w:rsidRPr="00BC2535" w:rsidTr="007577FE">
        <w:tc>
          <w:tcPr>
            <w:tcW w:w="4814" w:type="dxa"/>
          </w:tcPr>
          <w:p w:rsidR="007577FE" w:rsidRPr="00BC2535" w:rsidRDefault="007577FE" w:rsidP="001207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noProof/>
              </w:rPr>
              <w:drawing>
                <wp:inline distT="0" distB="0" distL="0" distR="0" wp14:anchorId="6D20177D" wp14:editId="0332169E">
                  <wp:extent cx="1071623" cy="419100"/>
                  <wp:effectExtent l="0" t="0" r="0" b="0"/>
                  <wp:docPr id="10" name="Bilde 1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505" cy="42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 https://slettmeg.no/</w:t>
            </w:r>
          </w:p>
        </w:tc>
        <w:tc>
          <w:tcPr>
            <w:tcW w:w="4814" w:type="dxa"/>
          </w:tcPr>
          <w:p w:rsidR="007577FE" w:rsidRPr="00BC2535" w:rsidRDefault="007577FE" w:rsidP="007577FE">
            <w:pPr>
              <w:pStyle w:val="NormalWeb"/>
              <w:spacing w:before="120" w:beforeAutospacing="0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noProof/>
              </w:rPr>
              <w:drawing>
                <wp:inline distT="0" distB="0" distL="0" distR="0" wp14:anchorId="6B39B7FD" wp14:editId="20546171">
                  <wp:extent cx="1047750" cy="247744"/>
                  <wp:effectExtent l="0" t="0" r="0" b="0"/>
                  <wp:docPr id="11" name="Bilde 1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77" cy="25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 http://delrett.no/</w:t>
            </w:r>
          </w:p>
        </w:tc>
      </w:tr>
    </w:tbl>
    <w:p w:rsidR="00850160" w:rsidRDefault="0085016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57FEA" w:rsidRDefault="00A57FEA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57FEA" w:rsidRDefault="00A57FEA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57FEA" w:rsidRDefault="00A57FEA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0160" w:rsidRDefault="0085016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0160" w:rsidRDefault="0085016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0160" w:rsidRDefault="009528F7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Klepp kommune </w:t>
      </w:r>
      <w:r w:rsidR="00E304D4">
        <w:rPr>
          <w:rFonts w:ascii="Arial" w:hAnsi="Arial" w:cs="Arial"/>
          <w:sz w:val="22"/>
          <w:szCs w:val="22"/>
        </w:rPr>
        <w:t xml:space="preserve">minner om at </w:t>
      </w:r>
      <w:r w:rsidR="003125C3">
        <w:rPr>
          <w:rFonts w:ascii="Arial" w:hAnsi="Arial" w:cs="Arial"/>
          <w:sz w:val="22"/>
          <w:szCs w:val="22"/>
        </w:rPr>
        <w:t>«Forskrift til ordensreglement for skulane i Klepp» og «</w:t>
      </w:r>
      <w:r>
        <w:rPr>
          <w:rFonts w:ascii="Arial" w:hAnsi="Arial" w:cs="Arial"/>
          <w:sz w:val="22"/>
          <w:szCs w:val="22"/>
        </w:rPr>
        <w:t>IKT reglement gjeldande for grunnskulen i Klepp kommune»</w:t>
      </w:r>
      <w:r w:rsidR="00564C53">
        <w:rPr>
          <w:rFonts w:ascii="Arial" w:hAnsi="Arial" w:cs="Arial"/>
          <w:sz w:val="22"/>
          <w:szCs w:val="22"/>
        </w:rPr>
        <w:t xml:space="preserve"> gjeld tilsvarande.</w:t>
      </w:r>
    </w:p>
    <w:p w:rsidR="002946F8" w:rsidRDefault="002946F8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0160" w:rsidRDefault="0085016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å sikra at informasjonen som gjeld </w:t>
      </w:r>
      <w:r w:rsidR="002946F8">
        <w:rPr>
          <w:rFonts w:ascii="Arial" w:hAnsi="Arial" w:cs="Arial"/>
          <w:sz w:val="22"/>
          <w:szCs w:val="22"/>
        </w:rPr>
        <w:t>handtering av læringsbrett i Klepp kommune er motteken og lese</w:t>
      </w:r>
      <w:r>
        <w:rPr>
          <w:rFonts w:ascii="Arial" w:hAnsi="Arial" w:cs="Arial"/>
          <w:sz w:val="22"/>
          <w:szCs w:val="22"/>
        </w:rPr>
        <w:t>, skal siste del av dette dokumentet signerast og leverast til skulen.</w:t>
      </w:r>
    </w:p>
    <w:p w:rsidR="00850160" w:rsidRDefault="0085016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29A0" w:rsidRDefault="008C29A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528F7" w:rsidRPr="00E304D4" w:rsidRDefault="009528F7" w:rsidP="00772142">
      <w:pPr>
        <w:pStyle w:val="NormalWeb"/>
        <w:rPr>
          <w:rFonts w:ascii="Arial" w:hAnsi="Arial" w:cs="Arial"/>
          <w:sz w:val="22"/>
          <w:szCs w:val="22"/>
        </w:rPr>
      </w:pPr>
    </w:p>
    <w:p w:rsidR="00A81A2C" w:rsidRPr="00E304D4" w:rsidRDefault="00A81A2C">
      <w:pPr>
        <w:rPr>
          <w:rFonts w:ascii="Times New Roman" w:eastAsia="Times New Roman" w:hAnsi="Times New Roman" w:cs="Arial"/>
          <w:sz w:val="24"/>
          <w:szCs w:val="24"/>
          <w:lang w:val="nn-NO" w:eastAsia="nn-NO"/>
        </w:rPr>
      </w:pPr>
      <w:r w:rsidRPr="00E304D4">
        <w:rPr>
          <w:rFonts w:cs="Arial"/>
          <w:lang w:val="nn-NO"/>
        </w:rPr>
        <w:br w:type="page"/>
      </w:r>
    </w:p>
    <w:p w:rsidR="008F1A1C" w:rsidRDefault="00B8556F" w:rsidP="00E87D9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H</w:t>
      </w:r>
      <w:r w:rsidR="00261892">
        <w:rPr>
          <w:rFonts w:ascii="Arial" w:hAnsi="Arial" w:cs="Arial"/>
          <w:b/>
        </w:rPr>
        <w:t xml:space="preserve">andtering av </w:t>
      </w:r>
      <w:r w:rsidR="00125843" w:rsidRPr="00BC2535">
        <w:rPr>
          <w:rFonts w:ascii="Arial" w:hAnsi="Arial" w:cs="Arial"/>
          <w:b/>
          <w:sz w:val="22"/>
          <w:szCs w:val="22"/>
        </w:rPr>
        <w:t>l</w:t>
      </w:r>
      <w:r w:rsidR="00631DC7" w:rsidRPr="00BC2535">
        <w:rPr>
          <w:rFonts w:ascii="Arial" w:hAnsi="Arial" w:cs="Arial"/>
          <w:b/>
          <w:sz w:val="22"/>
          <w:szCs w:val="22"/>
        </w:rPr>
        <w:t>æringsbrett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52B70" w:rsidRPr="00BC2535">
        <w:rPr>
          <w:rFonts w:ascii="Arial" w:hAnsi="Arial" w:cs="Arial"/>
          <w:b/>
          <w:sz w:val="22"/>
          <w:szCs w:val="22"/>
        </w:rPr>
        <w:t>i Klepp kommune</w:t>
      </w:r>
    </w:p>
    <w:p w:rsidR="00B46A55" w:rsidRPr="00BC2535" w:rsidRDefault="00B46A55" w:rsidP="00E87D9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38BF" w:rsidRPr="00B46A55" w:rsidRDefault="00631DC7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Læringsbrettet</w:t>
      </w:r>
      <w:r w:rsidR="002F38BF" w:rsidRPr="00BC2535">
        <w:rPr>
          <w:rFonts w:ascii="Arial" w:hAnsi="Arial" w:cs="Arial"/>
          <w:sz w:val="22"/>
          <w:szCs w:val="22"/>
        </w:rPr>
        <w:t xml:space="preserve"> er </w:t>
      </w:r>
      <w:r w:rsidR="00C92DC9" w:rsidRPr="00BC2535">
        <w:rPr>
          <w:rFonts w:ascii="Arial" w:hAnsi="Arial" w:cs="Arial"/>
          <w:sz w:val="22"/>
          <w:szCs w:val="22"/>
        </w:rPr>
        <w:t>Klepp kommune</w:t>
      </w:r>
      <w:r w:rsidR="002F38BF" w:rsidRPr="00BC2535">
        <w:rPr>
          <w:rFonts w:ascii="Arial" w:hAnsi="Arial" w:cs="Arial"/>
          <w:sz w:val="22"/>
          <w:szCs w:val="22"/>
        </w:rPr>
        <w:t xml:space="preserve"> sin eigedom</w:t>
      </w:r>
      <w:r w:rsidR="00943B16">
        <w:rPr>
          <w:rFonts w:ascii="Arial" w:hAnsi="Arial" w:cs="Arial"/>
          <w:sz w:val="22"/>
          <w:szCs w:val="22"/>
        </w:rPr>
        <w:t>.</w:t>
      </w:r>
      <w:r w:rsidR="002F38BF" w:rsidRPr="00BC2535">
        <w:rPr>
          <w:rFonts w:ascii="Arial" w:hAnsi="Arial" w:cs="Arial"/>
          <w:sz w:val="22"/>
          <w:szCs w:val="22"/>
        </w:rPr>
        <w:t xml:space="preserve"> </w:t>
      </w:r>
      <w:r w:rsidR="00943B16">
        <w:rPr>
          <w:rFonts w:ascii="Arial" w:hAnsi="Arial" w:cs="Arial"/>
          <w:sz w:val="22"/>
          <w:szCs w:val="22"/>
        </w:rPr>
        <w:t>E</w:t>
      </w:r>
      <w:r w:rsidR="000A011A">
        <w:rPr>
          <w:rFonts w:ascii="Arial" w:hAnsi="Arial" w:cs="Arial"/>
          <w:sz w:val="22"/>
          <w:szCs w:val="22"/>
        </w:rPr>
        <w:t>lev</w:t>
      </w:r>
      <w:r w:rsidR="002F38BF" w:rsidRPr="00BC2535">
        <w:rPr>
          <w:rFonts w:ascii="Arial" w:hAnsi="Arial" w:cs="Arial"/>
          <w:sz w:val="22"/>
          <w:szCs w:val="22"/>
        </w:rPr>
        <w:t>e</w:t>
      </w:r>
      <w:r w:rsidR="000A011A">
        <w:rPr>
          <w:rFonts w:ascii="Arial" w:hAnsi="Arial" w:cs="Arial"/>
          <w:sz w:val="22"/>
          <w:szCs w:val="22"/>
        </w:rPr>
        <w:t>n</w:t>
      </w:r>
      <w:r w:rsidR="002F38BF" w:rsidRPr="00BC2535">
        <w:rPr>
          <w:rFonts w:ascii="Arial" w:hAnsi="Arial" w:cs="Arial"/>
          <w:sz w:val="22"/>
          <w:szCs w:val="22"/>
        </w:rPr>
        <w:t xml:space="preserve"> må ta godt vare på </w:t>
      </w:r>
      <w:r w:rsidR="001E70BA" w:rsidRPr="00BC2535">
        <w:rPr>
          <w:rFonts w:ascii="Arial" w:hAnsi="Arial" w:cs="Arial"/>
          <w:sz w:val="22"/>
          <w:szCs w:val="22"/>
        </w:rPr>
        <w:t>det</w:t>
      </w:r>
      <w:r w:rsidR="002F38BF" w:rsidRPr="00BC2535">
        <w:rPr>
          <w:rFonts w:ascii="Arial" w:hAnsi="Arial" w:cs="Arial"/>
          <w:sz w:val="22"/>
          <w:szCs w:val="22"/>
        </w:rPr>
        <w:t xml:space="preserve"> og behandla </w:t>
      </w:r>
      <w:r w:rsidR="001E70BA" w:rsidRPr="00BC2535">
        <w:rPr>
          <w:rFonts w:ascii="Arial" w:hAnsi="Arial" w:cs="Arial"/>
          <w:sz w:val="22"/>
          <w:szCs w:val="22"/>
        </w:rPr>
        <w:t>det</w:t>
      </w:r>
      <w:r w:rsidR="002F38BF" w:rsidRPr="00BC2535">
        <w:rPr>
          <w:rFonts w:ascii="Arial" w:hAnsi="Arial" w:cs="Arial"/>
          <w:sz w:val="22"/>
          <w:szCs w:val="22"/>
        </w:rPr>
        <w:t xml:space="preserve"> på ein forsvarleg måte, på lik linje med anna materiell </w:t>
      </w:r>
      <w:r w:rsidR="00C92DC9" w:rsidRPr="00BC2535">
        <w:rPr>
          <w:rFonts w:ascii="Arial" w:hAnsi="Arial" w:cs="Arial"/>
          <w:sz w:val="22"/>
          <w:szCs w:val="22"/>
        </w:rPr>
        <w:t>eleven får utdelt av s</w:t>
      </w:r>
      <w:r w:rsidR="002F38BF" w:rsidRPr="00BC2535">
        <w:rPr>
          <w:rFonts w:ascii="Arial" w:hAnsi="Arial" w:cs="Arial"/>
          <w:sz w:val="22"/>
          <w:szCs w:val="22"/>
        </w:rPr>
        <w:t>kulen.</w:t>
      </w:r>
      <w:r w:rsidR="009528F7">
        <w:rPr>
          <w:rFonts w:ascii="Arial" w:hAnsi="Arial" w:cs="Arial"/>
          <w:sz w:val="22"/>
          <w:szCs w:val="22"/>
        </w:rPr>
        <w:t xml:space="preserve"> </w:t>
      </w:r>
      <w:r w:rsidR="004B0DF6" w:rsidRPr="00BC2535">
        <w:rPr>
          <w:rFonts w:ascii="Arial" w:hAnsi="Arial" w:cs="Arial"/>
          <w:sz w:val="22"/>
          <w:szCs w:val="22"/>
        </w:rPr>
        <w:br/>
      </w:r>
    </w:p>
    <w:p w:rsidR="002F38BF" w:rsidRPr="00B46A55" w:rsidRDefault="00631DC7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 xml:space="preserve">Læringsbrettet </w:t>
      </w:r>
      <w:r w:rsidR="002F38BF" w:rsidRPr="00BC2535">
        <w:rPr>
          <w:rFonts w:ascii="Arial" w:hAnsi="Arial" w:cs="Arial"/>
          <w:sz w:val="22"/>
          <w:szCs w:val="22"/>
        </w:rPr>
        <w:t>skal alltid oppbevar</w:t>
      </w:r>
      <w:r w:rsidR="004B0DF6" w:rsidRPr="00BC2535">
        <w:rPr>
          <w:rFonts w:ascii="Arial" w:hAnsi="Arial" w:cs="Arial"/>
          <w:sz w:val="22"/>
          <w:szCs w:val="22"/>
        </w:rPr>
        <w:t xml:space="preserve">ast </w:t>
      </w:r>
      <w:r w:rsidR="00B46A55">
        <w:rPr>
          <w:rFonts w:ascii="Arial" w:hAnsi="Arial" w:cs="Arial"/>
          <w:sz w:val="22"/>
          <w:szCs w:val="22"/>
        </w:rPr>
        <w:t>forsvarleg</w:t>
      </w:r>
      <w:r w:rsidRPr="00BC2535">
        <w:rPr>
          <w:rFonts w:ascii="Arial" w:hAnsi="Arial" w:cs="Arial"/>
          <w:sz w:val="22"/>
          <w:szCs w:val="22"/>
        </w:rPr>
        <w:t xml:space="preserve"> på veg til og frå skulen og elles når det ikkje er i bruk. Ein må sikre at læringsbrettet ikkje blir utsett for vatn og ligg stabilt i sekken. </w:t>
      </w:r>
      <w:r w:rsidRPr="00BC2535">
        <w:rPr>
          <w:rFonts w:ascii="Arial" w:hAnsi="Arial" w:cs="Arial"/>
          <w:sz w:val="22"/>
          <w:szCs w:val="22"/>
        </w:rPr>
        <w:br/>
      </w:r>
    </w:p>
    <w:p w:rsidR="002F38BF" w:rsidRPr="00B46A55" w:rsidRDefault="002F38BF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Elev</w:t>
      </w:r>
      <w:r w:rsidR="000A011A">
        <w:rPr>
          <w:rFonts w:ascii="Arial" w:hAnsi="Arial" w:cs="Arial"/>
          <w:sz w:val="22"/>
          <w:szCs w:val="22"/>
        </w:rPr>
        <w:t>en</w:t>
      </w:r>
      <w:r w:rsidR="001C5564">
        <w:rPr>
          <w:rFonts w:ascii="Arial" w:hAnsi="Arial" w:cs="Arial"/>
          <w:sz w:val="22"/>
          <w:szCs w:val="22"/>
        </w:rPr>
        <w:t xml:space="preserve"> skal sørge</w:t>
      </w:r>
      <w:r w:rsidRPr="00BC2535">
        <w:rPr>
          <w:rFonts w:ascii="Arial" w:hAnsi="Arial" w:cs="Arial"/>
          <w:sz w:val="22"/>
          <w:szCs w:val="22"/>
        </w:rPr>
        <w:t xml:space="preserve"> for at </w:t>
      </w:r>
      <w:r w:rsidR="00631DC7" w:rsidRPr="00BC2535">
        <w:rPr>
          <w:rFonts w:ascii="Arial" w:hAnsi="Arial" w:cs="Arial"/>
          <w:sz w:val="22"/>
          <w:szCs w:val="22"/>
        </w:rPr>
        <w:t xml:space="preserve">læringsbrettet </w:t>
      </w:r>
      <w:r w:rsidRPr="00BC2535">
        <w:rPr>
          <w:rFonts w:ascii="Arial" w:hAnsi="Arial" w:cs="Arial"/>
          <w:sz w:val="22"/>
          <w:szCs w:val="22"/>
        </w:rPr>
        <w:t>er la</w:t>
      </w:r>
      <w:r w:rsidR="004B0DF6" w:rsidRPr="00BC2535">
        <w:rPr>
          <w:rFonts w:ascii="Arial" w:hAnsi="Arial" w:cs="Arial"/>
          <w:sz w:val="22"/>
          <w:szCs w:val="22"/>
        </w:rPr>
        <w:t>da opp</w:t>
      </w:r>
      <w:r w:rsidR="00943B16">
        <w:rPr>
          <w:rFonts w:ascii="Arial" w:hAnsi="Arial" w:cs="Arial"/>
          <w:sz w:val="22"/>
          <w:szCs w:val="22"/>
        </w:rPr>
        <w:t xml:space="preserve"> og oppdatert</w:t>
      </w:r>
      <w:r w:rsidR="004B0DF6" w:rsidRPr="00BC2535">
        <w:rPr>
          <w:rFonts w:ascii="Arial" w:hAnsi="Arial" w:cs="Arial"/>
          <w:sz w:val="22"/>
          <w:szCs w:val="22"/>
        </w:rPr>
        <w:t xml:space="preserve"> når dei kjem til skulen.</w:t>
      </w:r>
      <w:r w:rsidR="004B0DF6" w:rsidRPr="00BC2535">
        <w:rPr>
          <w:rFonts w:ascii="Arial" w:hAnsi="Arial" w:cs="Arial"/>
          <w:sz w:val="22"/>
          <w:szCs w:val="22"/>
        </w:rPr>
        <w:br/>
      </w:r>
    </w:p>
    <w:p w:rsidR="002F38BF" w:rsidRPr="00B46A55" w:rsidRDefault="00631DC7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 xml:space="preserve">Læringsbrettet </w:t>
      </w:r>
      <w:r w:rsidR="002F38BF" w:rsidRPr="00BC2535">
        <w:rPr>
          <w:rFonts w:ascii="Arial" w:hAnsi="Arial" w:cs="Arial"/>
          <w:sz w:val="22"/>
          <w:szCs w:val="22"/>
        </w:rPr>
        <w:t xml:space="preserve">og ladar </w:t>
      </w:r>
      <w:r w:rsidR="00B412A3" w:rsidRPr="00BC2535">
        <w:rPr>
          <w:rFonts w:ascii="Arial" w:hAnsi="Arial" w:cs="Arial"/>
          <w:sz w:val="22"/>
          <w:szCs w:val="22"/>
        </w:rPr>
        <w:t>skal</w:t>
      </w:r>
      <w:r w:rsidR="002F38BF" w:rsidRPr="00BC2535">
        <w:rPr>
          <w:rFonts w:ascii="Arial" w:hAnsi="Arial" w:cs="Arial"/>
          <w:sz w:val="22"/>
          <w:szCs w:val="22"/>
        </w:rPr>
        <w:t xml:space="preserve"> merka</w:t>
      </w:r>
      <w:r w:rsidR="00B412A3" w:rsidRPr="00BC2535">
        <w:rPr>
          <w:rFonts w:ascii="Arial" w:hAnsi="Arial" w:cs="Arial"/>
          <w:sz w:val="22"/>
          <w:szCs w:val="22"/>
        </w:rPr>
        <w:t>st</w:t>
      </w:r>
      <w:r w:rsidR="002F38BF" w:rsidRPr="00BC2535">
        <w:rPr>
          <w:rFonts w:ascii="Arial" w:hAnsi="Arial" w:cs="Arial"/>
          <w:sz w:val="22"/>
          <w:szCs w:val="22"/>
        </w:rPr>
        <w:t xml:space="preserve"> med brukarnamnet til e</w:t>
      </w:r>
      <w:r w:rsidR="004B0DF6" w:rsidRPr="00BC2535">
        <w:rPr>
          <w:rFonts w:ascii="Arial" w:hAnsi="Arial" w:cs="Arial"/>
          <w:sz w:val="22"/>
          <w:szCs w:val="22"/>
        </w:rPr>
        <w:t>leven. Dette må ikkje fjernast.</w:t>
      </w:r>
      <w:r w:rsidR="004B0DF6" w:rsidRPr="00BC2535">
        <w:rPr>
          <w:rFonts w:ascii="Arial" w:hAnsi="Arial" w:cs="Arial"/>
          <w:sz w:val="22"/>
          <w:szCs w:val="22"/>
        </w:rPr>
        <w:br/>
      </w:r>
    </w:p>
    <w:p w:rsidR="002F38BF" w:rsidRPr="00B46A55" w:rsidRDefault="002F38BF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Elev</w:t>
      </w:r>
      <w:r w:rsidR="00E87D9F">
        <w:rPr>
          <w:rFonts w:ascii="Arial" w:hAnsi="Arial" w:cs="Arial"/>
          <w:sz w:val="22"/>
          <w:szCs w:val="22"/>
        </w:rPr>
        <w:t>en</w:t>
      </w:r>
      <w:r w:rsidRPr="00BC2535">
        <w:rPr>
          <w:rFonts w:ascii="Arial" w:hAnsi="Arial" w:cs="Arial"/>
          <w:sz w:val="22"/>
          <w:szCs w:val="22"/>
        </w:rPr>
        <w:t xml:space="preserve"> </w:t>
      </w:r>
      <w:r w:rsidR="00631DC7" w:rsidRPr="00BC2535">
        <w:rPr>
          <w:rFonts w:ascii="Arial" w:hAnsi="Arial" w:cs="Arial"/>
          <w:sz w:val="22"/>
          <w:szCs w:val="22"/>
        </w:rPr>
        <w:t>får</w:t>
      </w:r>
      <w:r w:rsidR="00B412A3" w:rsidRPr="00BC2535">
        <w:rPr>
          <w:rFonts w:ascii="Arial" w:hAnsi="Arial" w:cs="Arial"/>
          <w:sz w:val="22"/>
          <w:szCs w:val="22"/>
        </w:rPr>
        <w:t xml:space="preserve"> Apple-ID frå kommunen</w:t>
      </w:r>
      <w:r w:rsidR="00943B16">
        <w:rPr>
          <w:rFonts w:ascii="Arial" w:hAnsi="Arial" w:cs="Arial"/>
          <w:sz w:val="22"/>
          <w:szCs w:val="22"/>
        </w:rPr>
        <w:t xml:space="preserve"> og</w:t>
      </w:r>
      <w:r w:rsidRPr="00BC2535">
        <w:rPr>
          <w:rFonts w:ascii="Arial" w:hAnsi="Arial" w:cs="Arial"/>
          <w:sz w:val="22"/>
          <w:szCs w:val="22"/>
        </w:rPr>
        <w:t xml:space="preserve"> det er berre den som skal nyttast. </w:t>
      </w:r>
      <w:r w:rsidR="00631DC7" w:rsidRPr="00BC2535">
        <w:rPr>
          <w:rFonts w:ascii="Arial" w:hAnsi="Arial" w:cs="Arial"/>
          <w:sz w:val="22"/>
          <w:szCs w:val="22"/>
        </w:rPr>
        <w:br/>
      </w:r>
    </w:p>
    <w:p w:rsidR="00E87D9F" w:rsidRPr="003B5E3F" w:rsidRDefault="002F38BF" w:rsidP="00E87D9F">
      <w:pPr>
        <w:pStyle w:val="NormalWeb"/>
        <w:numPr>
          <w:ilvl w:val="0"/>
          <w:numId w:val="26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 w:rsidRPr="003B5E3F">
        <w:rPr>
          <w:rFonts w:ascii="Arial" w:hAnsi="Arial" w:cs="Arial"/>
          <w:sz w:val="22"/>
          <w:szCs w:val="22"/>
        </w:rPr>
        <w:t>Elev</w:t>
      </w:r>
      <w:r w:rsidR="00E87D9F" w:rsidRPr="003B5E3F">
        <w:rPr>
          <w:rFonts w:ascii="Arial" w:hAnsi="Arial" w:cs="Arial"/>
          <w:sz w:val="22"/>
          <w:szCs w:val="22"/>
        </w:rPr>
        <w:t>en</w:t>
      </w:r>
      <w:r w:rsidRPr="003B5E3F">
        <w:rPr>
          <w:rFonts w:ascii="Arial" w:hAnsi="Arial" w:cs="Arial"/>
          <w:sz w:val="22"/>
          <w:szCs w:val="22"/>
        </w:rPr>
        <w:t xml:space="preserve"> </w:t>
      </w:r>
      <w:r w:rsidR="00631DC7" w:rsidRPr="003B5E3F">
        <w:rPr>
          <w:rFonts w:ascii="Arial" w:hAnsi="Arial" w:cs="Arial"/>
          <w:sz w:val="22"/>
          <w:szCs w:val="22"/>
        </w:rPr>
        <w:t>skal</w:t>
      </w:r>
      <w:r w:rsidR="001C5564">
        <w:rPr>
          <w:rFonts w:ascii="Arial" w:hAnsi="Arial" w:cs="Arial"/>
          <w:sz w:val="22"/>
          <w:szCs w:val="22"/>
        </w:rPr>
        <w:t xml:space="preserve"> ikkje laste</w:t>
      </w:r>
      <w:r w:rsidRPr="003B5E3F">
        <w:rPr>
          <w:rFonts w:ascii="Arial" w:hAnsi="Arial" w:cs="Arial"/>
          <w:sz w:val="22"/>
          <w:szCs w:val="22"/>
        </w:rPr>
        <w:t xml:space="preserve"> inn spel o</w:t>
      </w:r>
      <w:r w:rsidR="004B0DF6" w:rsidRPr="003B5E3F">
        <w:rPr>
          <w:rFonts w:ascii="Arial" w:hAnsi="Arial" w:cs="Arial"/>
          <w:sz w:val="22"/>
          <w:szCs w:val="22"/>
        </w:rPr>
        <w:t xml:space="preserve">g </w:t>
      </w:r>
      <w:proofErr w:type="spellStart"/>
      <w:r w:rsidR="004B0DF6" w:rsidRPr="003B5E3F">
        <w:rPr>
          <w:rFonts w:ascii="Arial" w:hAnsi="Arial" w:cs="Arial"/>
          <w:sz w:val="22"/>
          <w:szCs w:val="22"/>
        </w:rPr>
        <w:t>appar</w:t>
      </w:r>
      <w:proofErr w:type="spellEnd"/>
      <w:r w:rsidR="004B0DF6" w:rsidRPr="003B5E3F">
        <w:rPr>
          <w:rFonts w:ascii="Arial" w:hAnsi="Arial" w:cs="Arial"/>
          <w:sz w:val="22"/>
          <w:szCs w:val="22"/>
        </w:rPr>
        <w:t xml:space="preserve"> </w:t>
      </w:r>
      <w:r w:rsidR="000A011A" w:rsidRPr="003B5E3F">
        <w:rPr>
          <w:rFonts w:ascii="Arial" w:hAnsi="Arial" w:cs="Arial"/>
          <w:sz w:val="22"/>
          <w:szCs w:val="22"/>
        </w:rPr>
        <w:t>p</w:t>
      </w:r>
      <w:r w:rsidR="003B5E3F" w:rsidRPr="003B5E3F">
        <w:rPr>
          <w:rFonts w:ascii="Arial" w:hAnsi="Arial" w:cs="Arial"/>
          <w:sz w:val="22"/>
          <w:szCs w:val="22"/>
        </w:rPr>
        <w:t>å</w:t>
      </w:r>
      <w:r w:rsidR="000A011A" w:rsidRPr="003B5E3F">
        <w:rPr>
          <w:rFonts w:ascii="Arial" w:hAnsi="Arial" w:cs="Arial"/>
          <w:sz w:val="22"/>
          <w:szCs w:val="22"/>
        </w:rPr>
        <w:t xml:space="preserve"> læringsbrettet </w:t>
      </w:r>
      <w:r w:rsidR="004B0DF6" w:rsidRPr="003B5E3F">
        <w:rPr>
          <w:rFonts w:ascii="Arial" w:hAnsi="Arial" w:cs="Arial"/>
          <w:sz w:val="22"/>
          <w:szCs w:val="22"/>
        </w:rPr>
        <w:t>utan avtale med skulen.</w:t>
      </w:r>
    </w:p>
    <w:p w:rsidR="00E87D9F" w:rsidRPr="003B5E3F" w:rsidRDefault="00E87D9F" w:rsidP="008C271D">
      <w:pPr>
        <w:pStyle w:val="NormalWeb"/>
        <w:spacing w:before="0" w:beforeAutospacing="0" w:after="0" w:afterAutospacing="0"/>
        <w:ind w:left="709"/>
        <w:rPr>
          <w:rFonts w:ascii="Arial" w:hAnsi="Arial" w:cs="Arial"/>
          <w:i/>
          <w:sz w:val="22"/>
          <w:szCs w:val="22"/>
        </w:rPr>
      </w:pPr>
    </w:p>
    <w:p w:rsidR="00E87D9F" w:rsidRDefault="0088120F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87D9F">
        <w:rPr>
          <w:rFonts w:ascii="Arial" w:hAnsi="Arial" w:cs="Arial"/>
          <w:sz w:val="22"/>
          <w:szCs w:val="22"/>
        </w:rPr>
        <w:t>Elev</w:t>
      </w:r>
      <w:r w:rsidR="00E87D9F">
        <w:rPr>
          <w:rFonts w:ascii="Arial" w:hAnsi="Arial" w:cs="Arial"/>
          <w:sz w:val="22"/>
          <w:szCs w:val="22"/>
        </w:rPr>
        <w:t>en</w:t>
      </w:r>
      <w:r w:rsidRPr="00E87D9F">
        <w:rPr>
          <w:rFonts w:ascii="Arial" w:hAnsi="Arial" w:cs="Arial"/>
          <w:sz w:val="22"/>
          <w:szCs w:val="22"/>
        </w:rPr>
        <w:t xml:space="preserve"> har ikkje høve til å slette søkeloggen på nettlesaren knytt til </w:t>
      </w:r>
      <w:r w:rsidR="000A011A">
        <w:rPr>
          <w:rFonts w:ascii="Arial" w:hAnsi="Arial" w:cs="Arial"/>
          <w:sz w:val="22"/>
          <w:szCs w:val="22"/>
        </w:rPr>
        <w:t>lærings</w:t>
      </w:r>
      <w:r w:rsidR="00E87D9F">
        <w:rPr>
          <w:rFonts w:ascii="Arial" w:hAnsi="Arial" w:cs="Arial"/>
          <w:sz w:val="22"/>
          <w:szCs w:val="22"/>
        </w:rPr>
        <w:t>brettet.</w:t>
      </w:r>
    </w:p>
    <w:p w:rsidR="00E87D9F" w:rsidRPr="00B46A55" w:rsidRDefault="00E87D9F" w:rsidP="00E87D9F">
      <w:pPr>
        <w:pStyle w:val="Listeavsnitt"/>
        <w:rPr>
          <w:rFonts w:cs="Arial"/>
          <w:lang w:val="nn-NO"/>
        </w:rPr>
      </w:pPr>
    </w:p>
    <w:p w:rsidR="00E87D9F" w:rsidRPr="006359EB" w:rsidRDefault="0088120F" w:rsidP="006359EB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87D9F">
        <w:rPr>
          <w:rFonts w:ascii="Arial" w:hAnsi="Arial" w:cs="Arial"/>
          <w:sz w:val="22"/>
          <w:szCs w:val="22"/>
        </w:rPr>
        <w:t>Elev</w:t>
      </w:r>
      <w:r w:rsidR="00E87D9F">
        <w:rPr>
          <w:rFonts w:ascii="Arial" w:hAnsi="Arial" w:cs="Arial"/>
          <w:sz w:val="22"/>
          <w:szCs w:val="22"/>
        </w:rPr>
        <w:t>en</w:t>
      </w:r>
      <w:r w:rsidRPr="00E87D9F">
        <w:rPr>
          <w:rFonts w:ascii="Arial" w:hAnsi="Arial" w:cs="Arial"/>
          <w:sz w:val="22"/>
          <w:szCs w:val="22"/>
        </w:rPr>
        <w:t xml:space="preserve"> skal ikkje oppbevare bil</w:t>
      </w:r>
      <w:r w:rsidR="001C5564">
        <w:rPr>
          <w:rFonts w:ascii="Arial" w:hAnsi="Arial" w:cs="Arial"/>
          <w:sz w:val="22"/>
          <w:szCs w:val="22"/>
        </w:rPr>
        <w:t>ete</w:t>
      </w:r>
      <w:r w:rsidRPr="00E87D9F">
        <w:rPr>
          <w:rFonts w:ascii="Arial" w:hAnsi="Arial" w:cs="Arial"/>
          <w:sz w:val="22"/>
          <w:szCs w:val="22"/>
        </w:rPr>
        <w:t xml:space="preserve"> av andre på </w:t>
      </w:r>
      <w:r w:rsidR="000A011A">
        <w:rPr>
          <w:rFonts w:ascii="Arial" w:hAnsi="Arial" w:cs="Arial"/>
          <w:sz w:val="22"/>
          <w:szCs w:val="22"/>
        </w:rPr>
        <w:t>lærings</w:t>
      </w:r>
      <w:r w:rsidRPr="00E87D9F">
        <w:rPr>
          <w:rFonts w:ascii="Arial" w:hAnsi="Arial" w:cs="Arial"/>
          <w:sz w:val="22"/>
          <w:szCs w:val="22"/>
        </w:rPr>
        <w:t>brettet utan lov.</w:t>
      </w:r>
      <w:r w:rsidRPr="00E87D9F">
        <w:rPr>
          <w:rFonts w:ascii="Arial" w:hAnsi="Arial" w:cs="Arial"/>
          <w:color w:val="FF0000"/>
          <w:sz w:val="22"/>
          <w:szCs w:val="22"/>
        </w:rPr>
        <w:br/>
      </w:r>
    </w:p>
    <w:p w:rsidR="00E87D9F" w:rsidRDefault="001C5564" w:rsidP="008C271D">
      <w:pPr>
        <w:pStyle w:val="NormalWeb"/>
        <w:numPr>
          <w:ilvl w:val="0"/>
          <w:numId w:val="26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Eleven pliktar å bruke</w:t>
      </w:r>
      <w:r w:rsidR="00E87D9F">
        <w:rPr>
          <w:rFonts w:ascii="Arial" w:hAnsi="Arial" w:cs="Arial"/>
          <w:sz w:val="22"/>
          <w:szCs w:val="22"/>
        </w:rPr>
        <w:t xml:space="preserve"> godt nettvett når han/ho bruker</w:t>
      </w:r>
      <w:r w:rsidR="006359EB">
        <w:rPr>
          <w:rFonts w:ascii="Arial" w:hAnsi="Arial" w:cs="Arial"/>
          <w:sz w:val="22"/>
          <w:szCs w:val="22"/>
        </w:rPr>
        <w:t xml:space="preserve"> læringsbrettet/</w:t>
      </w:r>
      <w:r w:rsidR="00E87D9F">
        <w:rPr>
          <w:rFonts w:ascii="Arial" w:hAnsi="Arial" w:cs="Arial"/>
          <w:sz w:val="22"/>
          <w:szCs w:val="22"/>
        </w:rPr>
        <w:t>kommunen sitt IKT utstyr.</w:t>
      </w:r>
    </w:p>
    <w:p w:rsidR="00CE78B2" w:rsidRPr="00B46A55" w:rsidRDefault="00CE78B2" w:rsidP="008C271D">
      <w:pPr>
        <w:pStyle w:val="NormalWeb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</w:p>
    <w:p w:rsidR="008C271D" w:rsidRDefault="008C271D" w:rsidP="008C271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er viktig å ha gode rutinar for brukarnamn og passord. Bruka</w:t>
      </w:r>
      <w:r w:rsidR="00B8556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namn og passord skal vere hemmelege og </w:t>
      </w:r>
      <w:proofErr w:type="spellStart"/>
      <w:r>
        <w:rPr>
          <w:rFonts w:ascii="Arial" w:hAnsi="Arial" w:cs="Arial"/>
          <w:sz w:val="22"/>
          <w:szCs w:val="22"/>
        </w:rPr>
        <w:t>kun</w:t>
      </w:r>
      <w:proofErr w:type="spellEnd"/>
      <w:r>
        <w:rPr>
          <w:rFonts w:ascii="Arial" w:hAnsi="Arial" w:cs="Arial"/>
          <w:sz w:val="22"/>
          <w:szCs w:val="22"/>
        </w:rPr>
        <w:t xml:space="preserve"> brukast av den aktuelle eleven.</w:t>
      </w:r>
    </w:p>
    <w:p w:rsidR="008C271D" w:rsidRPr="008C271D" w:rsidRDefault="008C271D" w:rsidP="008C271D">
      <w:pPr>
        <w:pStyle w:val="Listeavsnitt"/>
        <w:rPr>
          <w:rFonts w:cs="Arial"/>
          <w:lang w:val="nn-NO"/>
        </w:rPr>
      </w:pPr>
    </w:p>
    <w:p w:rsidR="001E70BA" w:rsidRPr="00B46A55" w:rsidRDefault="00B412A3" w:rsidP="008C271D">
      <w:pPr>
        <w:pStyle w:val="NormalWeb"/>
        <w:numPr>
          <w:ilvl w:val="0"/>
          <w:numId w:val="26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Dersom ein sluttar på skulen og/eller flyttar til ein annan kommune</w:t>
      </w:r>
      <w:r w:rsidR="001C5564">
        <w:rPr>
          <w:rFonts w:ascii="Arial" w:hAnsi="Arial" w:cs="Arial"/>
          <w:sz w:val="22"/>
          <w:szCs w:val="22"/>
        </w:rPr>
        <w:t>,</w:t>
      </w:r>
      <w:r w:rsidRPr="00BC2535">
        <w:rPr>
          <w:rFonts w:ascii="Arial" w:hAnsi="Arial" w:cs="Arial"/>
          <w:sz w:val="22"/>
          <w:szCs w:val="22"/>
        </w:rPr>
        <w:t xml:space="preserve"> skal læringsbrettet og </w:t>
      </w:r>
      <w:r w:rsidR="00943B16">
        <w:rPr>
          <w:rFonts w:ascii="Arial" w:hAnsi="Arial" w:cs="Arial"/>
          <w:sz w:val="22"/>
          <w:szCs w:val="22"/>
        </w:rPr>
        <w:t>tilhøyrande utstyr leverast inn til skulen reingjort og heilt.</w:t>
      </w:r>
      <w:r w:rsidR="001E70BA" w:rsidRPr="00BC2535">
        <w:rPr>
          <w:rFonts w:ascii="Arial" w:hAnsi="Arial" w:cs="Arial"/>
          <w:sz w:val="22"/>
          <w:szCs w:val="22"/>
        </w:rPr>
        <w:br/>
      </w:r>
    </w:p>
    <w:p w:rsidR="0088120F" w:rsidRPr="00B46A55" w:rsidRDefault="0088120F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Skadd læringsbrett skal leverast til skulen</w:t>
      </w:r>
      <w:r>
        <w:rPr>
          <w:rFonts w:ascii="Arial" w:hAnsi="Arial" w:cs="Arial"/>
          <w:sz w:val="22"/>
          <w:szCs w:val="22"/>
        </w:rPr>
        <w:t xml:space="preserve"> for reparasjon</w:t>
      </w:r>
      <w:r w:rsidRPr="00BC2535">
        <w:rPr>
          <w:rFonts w:ascii="Arial" w:hAnsi="Arial" w:cs="Arial"/>
          <w:sz w:val="22"/>
          <w:szCs w:val="22"/>
        </w:rPr>
        <w:t>.</w:t>
      </w:r>
      <w:r w:rsidRPr="00BC2535">
        <w:rPr>
          <w:rFonts w:ascii="Arial" w:hAnsi="Arial" w:cs="Arial"/>
          <w:sz w:val="22"/>
          <w:szCs w:val="22"/>
        </w:rPr>
        <w:br/>
      </w:r>
    </w:p>
    <w:p w:rsidR="004E24A5" w:rsidRPr="00B46A55" w:rsidRDefault="004E24A5" w:rsidP="004E24A5">
      <w:pPr>
        <w:pStyle w:val="NormalWeb"/>
        <w:numPr>
          <w:ilvl w:val="0"/>
          <w:numId w:val="26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 w:rsidRPr="00B46A55">
        <w:rPr>
          <w:rFonts w:ascii="Arial" w:hAnsi="Arial" w:cs="Arial"/>
          <w:sz w:val="22"/>
          <w:szCs w:val="22"/>
        </w:rPr>
        <w:t>All bruk av Klepp kommune sitt IKT utstyr</w:t>
      </w:r>
      <w:r w:rsidR="00B8556F">
        <w:rPr>
          <w:rFonts w:ascii="Arial" w:hAnsi="Arial" w:cs="Arial"/>
          <w:sz w:val="22"/>
          <w:szCs w:val="22"/>
        </w:rPr>
        <w:t>/</w:t>
      </w:r>
      <w:proofErr w:type="spellStart"/>
      <w:r w:rsidR="00B8556F">
        <w:rPr>
          <w:rFonts w:ascii="Arial" w:hAnsi="Arial" w:cs="Arial"/>
          <w:sz w:val="22"/>
          <w:szCs w:val="22"/>
        </w:rPr>
        <w:t>læringbrett</w:t>
      </w:r>
      <w:proofErr w:type="spellEnd"/>
      <w:r w:rsidRPr="00B46A55">
        <w:rPr>
          <w:rFonts w:ascii="Arial" w:hAnsi="Arial" w:cs="Arial"/>
          <w:sz w:val="22"/>
          <w:szCs w:val="22"/>
        </w:rPr>
        <w:t xml:space="preserve"> skal vere i samsvar med norsk lov</w:t>
      </w:r>
      <w:r w:rsidR="009528F7">
        <w:rPr>
          <w:rFonts w:ascii="Arial" w:hAnsi="Arial" w:cs="Arial"/>
          <w:sz w:val="22"/>
          <w:szCs w:val="22"/>
        </w:rPr>
        <w:t xml:space="preserve"> (Datatilsynet sine reglar)</w:t>
      </w:r>
      <w:r w:rsidR="0026189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61892">
        <w:rPr>
          <w:rFonts w:ascii="Arial" w:hAnsi="Arial" w:cs="Arial"/>
          <w:sz w:val="22"/>
          <w:szCs w:val="22"/>
        </w:rPr>
        <w:t>Lovbrudd</w:t>
      </w:r>
      <w:proofErr w:type="spellEnd"/>
      <w:r w:rsidR="00261892">
        <w:rPr>
          <w:rFonts w:ascii="Arial" w:hAnsi="Arial" w:cs="Arial"/>
          <w:sz w:val="22"/>
          <w:szCs w:val="22"/>
        </w:rPr>
        <w:t xml:space="preserve"> kan bli </w:t>
      </w:r>
      <w:proofErr w:type="spellStart"/>
      <w:r w:rsidR="00261892">
        <w:rPr>
          <w:rFonts w:ascii="Arial" w:hAnsi="Arial" w:cs="Arial"/>
          <w:sz w:val="22"/>
          <w:szCs w:val="22"/>
        </w:rPr>
        <w:t>politianmeldt</w:t>
      </w:r>
      <w:proofErr w:type="spellEnd"/>
      <w:r w:rsidR="00261892">
        <w:rPr>
          <w:rFonts w:ascii="Arial" w:hAnsi="Arial" w:cs="Arial"/>
          <w:sz w:val="22"/>
          <w:szCs w:val="22"/>
        </w:rPr>
        <w:t>.</w:t>
      </w:r>
      <w:r w:rsidR="00261892" w:rsidRPr="00261892">
        <w:rPr>
          <w:rFonts w:ascii="Arial" w:hAnsi="Arial" w:cs="Arial"/>
          <w:sz w:val="22"/>
          <w:szCs w:val="22"/>
        </w:rPr>
        <w:t xml:space="preserve"> </w:t>
      </w:r>
      <w:r w:rsidR="00261892">
        <w:rPr>
          <w:rFonts w:ascii="Arial" w:hAnsi="Arial" w:cs="Arial"/>
          <w:sz w:val="22"/>
          <w:szCs w:val="22"/>
        </w:rPr>
        <w:t>Misbruk av</w:t>
      </w:r>
      <w:r w:rsidR="002D24F8">
        <w:rPr>
          <w:rFonts w:ascii="Arial" w:hAnsi="Arial" w:cs="Arial"/>
          <w:sz w:val="22"/>
          <w:szCs w:val="22"/>
        </w:rPr>
        <w:t xml:space="preserve"> IKT utstyr/</w:t>
      </w:r>
      <w:proofErr w:type="spellStart"/>
      <w:r w:rsidR="002D24F8">
        <w:rPr>
          <w:rFonts w:ascii="Arial" w:hAnsi="Arial" w:cs="Arial"/>
          <w:sz w:val="22"/>
          <w:szCs w:val="22"/>
        </w:rPr>
        <w:t>læringbrett</w:t>
      </w:r>
      <w:proofErr w:type="spellEnd"/>
      <w:r w:rsidR="002D24F8">
        <w:rPr>
          <w:rFonts w:ascii="Arial" w:hAnsi="Arial" w:cs="Arial"/>
          <w:sz w:val="22"/>
          <w:szCs w:val="22"/>
        </w:rPr>
        <w:t xml:space="preserve"> kan føre</w:t>
      </w:r>
      <w:r w:rsidR="00261892">
        <w:rPr>
          <w:rFonts w:ascii="Arial" w:hAnsi="Arial" w:cs="Arial"/>
          <w:sz w:val="22"/>
          <w:szCs w:val="22"/>
        </w:rPr>
        <w:t xml:space="preserve"> til sanksjonar i samsvar med Klepp kommune sitt ordensreglement.</w:t>
      </w:r>
    </w:p>
    <w:p w:rsidR="004E24A5" w:rsidRPr="00B46A55" w:rsidRDefault="004E24A5" w:rsidP="008C271D">
      <w:pPr>
        <w:pStyle w:val="NormalWeb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</w:p>
    <w:p w:rsidR="002F38BF" w:rsidRDefault="002F38BF" w:rsidP="005B374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892">
        <w:rPr>
          <w:rFonts w:ascii="Arial" w:hAnsi="Arial" w:cs="Arial"/>
          <w:sz w:val="22"/>
          <w:szCs w:val="22"/>
        </w:rPr>
        <w:t xml:space="preserve">Elevar og </w:t>
      </w:r>
      <w:r w:rsidR="0011093C" w:rsidRPr="00261892">
        <w:rPr>
          <w:rFonts w:ascii="Arial" w:hAnsi="Arial" w:cs="Arial"/>
          <w:sz w:val="22"/>
          <w:szCs w:val="22"/>
        </w:rPr>
        <w:t>føresette</w:t>
      </w:r>
      <w:r w:rsidRPr="00261892">
        <w:rPr>
          <w:rFonts w:ascii="Arial" w:hAnsi="Arial" w:cs="Arial"/>
          <w:sz w:val="22"/>
          <w:szCs w:val="22"/>
        </w:rPr>
        <w:t xml:space="preserve"> </w:t>
      </w:r>
      <w:r w:rsidR="00434D4E" w:rsidRPr="00261892">
        <w:rPr>
          <w:rFonts w:ascii="Arial" w:hAnsi="Arial" w:cs="Arial"/>
          <w:sz w:val="22"/>
          <w:szCs w:val="22"/>
        </w:rPr>
        <w:t xml:space="preserve">sitt </w:t>
      </w:r>
      <w:r w:rsidRPr="00261892">
        <w:rPr>
          <w:rFonts w:ascii="Arial" w:hAnsi="Arial" w:cs="Arial"/>
          <w:sz w:val="22"/>
          <w:szCs w:val="22"/>
        </w:rPr>
        <w:t xml:space="preserve">erstatningsansvar er regulert </w:t>
      </w:r>
      <w:r w:rsidR="00C92DC9" w:rsidRPr="00261892">
        <w:rPr>
          <w:rFonts w:ascii="Arial" w:hAnsi="Arial" w:cs="Arial"/>
          <w:sz w:val="22"/>
          <w:szCs w:val="22"/>
        </w:rPr>
        <w:t>i</w:t>
      </w:r>
      <w:r w:rsidRPr="00261892">
        <w:rPr>
          <w:rFonts w:ascii="Arial" w:hAnsi="Arial" w:cs="Arial"/>
          <w:sz w:val="22"/>
          <w:szCs w:val="22"/>
        </w:rPr>
        <w:t xml:space="preserve"> </w:t>
      </w:r>
      <w:r w:rsidR="00943B16" w:rsidRPr="00261892">
        <w:rPr>
          <w:rFonts w:ascii="Arial" w:hAnsi="Arial" w:cs="Arial"/>
          <w:sz w:val="22"/>
          <w:szCs w:val="22"/>
        </w:rPr>
        <w:t>«</w:t>
      </w:r>
      <w:r w:rsidRPr="00261892">
        <w:rPr>
          <w:rFonts w:ascii="Arial" w:hAnsi="Arial" w:cs="Arial"/>
          <w:sz w:val="22"/>
          <w:szCs w:val="22"/>
        </w:rPr>
        <w:t>Lov om skadeerstatning</w:t>
      </w:r>
      <w:r w:rsidR="00943B16" w:rsidRPr="00261892">
        <w:rPr>
          <w:rFonts w:ascii="Arial" w:hAnsi="Arial" w:cs="Arial"/>
          <w:sz w:val="22"/>
          <w:szCs w:val="22"/>
        </w:rPr>
        <w:t>»</w:t>
      </w:r>
      <w:r w:rsidR="00B8556F">
        <w:rPr>
          <w:rFonts w:ascii="Arial" w:hAnsi="Arial" w:cs="Arial"/>
          <w:sz w:val="22"/>
          <w:szCs w:val="22"/>
        </w:rPr>
        <w:t xml:space="preserve"> § 1-1 og § 1-2 og Klepp kommune sitt ordensreglement.</w:t>
      </w:r>
    </w:p>
    <w:p w:rsidR="002946F8" w:rsidRDefault="002946F8" w:rsidP="002946F8">
      <w:pPr>
        <w:pStyle w:val="Listeavsnitt"/>
        <w:rPr>
          <w:rFonts w:cs="Arial"/>
        </w:rPr>
      </w:pPr>
    </w:p>
    <w:p w:rsidR="002946F8" w:rsidRPr="002946F8" w:rsidRDefault="002946F8" w:rsidP="005B374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nb-NO"/>
        </w:rPr>
      </w:pPr>
      <w:r w:rsidRPr="002946F8">
        <w:rPr>
          <w:rFonts w:ascii="Arial" w:hAnsi="Arial" w:cs="Arial"/>
          <w:sz w:val="22"/>
          <w:szCs w:val="22"/>
          <w:lang w:val="nb-NO"/>
        </w:rPr>
        <w:t xml:space="preserve">«Forskrift til ordensreglement for </w:t>
      </w:r>
      <w:proofErr w:type="spellStart"/>
      <w:r w:rsidRPr="002946F8">
        <w:rPr>
          <w:rFonts w:ascii="Arial" w:hAnsi="Arial" w:cs="Arial"/>
          <w:sz w:val="22"/>
          <w:szCs w:val="22"/>
          <w:lang w:val="nb-NO"/>
        </w:rPr>
        <w:t>skulane</w:t>
      </w:r>
      <w:proofErr w:type="spellEnd"/>
      <w:r w:rsidRPr="002946F8">
        <w:rPr>
          <w:rFonts w:ascii="Arial" w:hAnsi="Arial" w:cs="Arial"/>
          <w:sz w:val="22"/>
          <w:szCs w:val="22"/>
          <w:lang w:val="nb-NO"/>
        </w:rPr>
        <w:t xml:space="preserve"> i Klepp» og «IKT reglement </w:t>
      </w:r>
      <w:proofErr w:type="spellStart"/>
      <w:r w:rsidRPr="002946F8">
        <w:rPr>
          <w:rFonts w:ascii="Arial" w:hAnsi="Arial" w:cs="Arial"/>
          <w:sz w:val="22"/>
          <w:szCs w:val="22"/>
          <w:lang w:val="nb-NO"/>
        </w:rPr>
        <w:t>gjeldande</w:t>
      </w:r>
      <w:proofErr w:type="spellEnd"/>
      <w:r w:rsidRPr="002946F8">
        <w:rPr>
          <w:rFonts w:ascii="Arial" w:hAnsi="Arial" w:cs="Arial"/>
          <w:sz w:val="22"/>
          <w:szCs w:val="22"/>
          <w:lang w:val="nb-NO"/>
        </w:rPr>
        <w:t xml:space="preserve"> for </w:t>
      </w:r>
      <w:proofErr w:type="spellStart"/>
      <w:r w:rsidRPr="002946F8">
        <w:rPr>
          <w:rFonts w:ascii="Arial" w:hAnsi="Arial" w:cs="Arial"/>
          <w:sz w:val="22"/>
          <w:szCs w:val="22"/>
          <w:lang w:val="nb-NO"/>
        </w:rPr>
        <w:t>grunnskulen</w:t>
      </w:r>
      <w:proofErr w:type="spellEnd"/>
      <w:r w:rsidRPr="002946F8">
        <w:rPr>
          <w:rFonts w:ascii="Arial" w:hAnsi="Arial" w:cs="Arial"/>
          <w:sz w:val="22"/>
          <w:szCs w:val="22"/>
          <w:lang w:val="nb-NO"/>
        </w:rPr>
        <w:t xml:space="preserve"> i Klepp kommune» </w:t>
      </w:r>
      <w:proofErr w:type="spellStart"/>
      <w:r w:rsidRPr="002946F8">
        <w:rPr>
          <w:rFonts w:ascii="Arial" w:hAnsi="Arial" w:cs="Arial"/>
          <w:sz w:val="22"/>
          <w:szCs w:val="22"/>
          <w:lang w:val="nb-NO"/>
        </w:rPr>
        <w:t>gjeld</w:t>
      </w:r>
      <w:proofErr w:type="spellEnd"/>
      <w:r w:rsidRPr="002946F8">
        <w:rPr>
          <w:rFonts w:ascii="Arial" w:hAnsi="Arial" w:cs="Arial"/>
          <w:sz w:val="22"/>
          <w:szCs w:val="22"/>
          <w:lang w:val="nb-NO"/>
        </w:rPr>
        <w:t xml:space="preserve"> også for handtering av læringsbrettet.</w:t>
      </w:r>
    </w:p>
    <w:p w:rsidR="00E304D4" w:rsidRDefault="00E304D4" w:rsidP="002F38B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</w:t>
      </w:r>
      <w:r w:rsidR="002F38BF" w:rsidRPr="00BC2535">
        <w:rPr>
          <w:rFonts w:ascii="Arial" w:hAnsi="Arial" w:cs="Arial"/>
          <w:sz w:val="22"/>
          <w:szCs w:val="22"/>
        </w:rPr>
        <w:t xml:space="preserve"> har lese</w:t>
      </w:r>
      <w:r w:rsidR="00DE0301">
        <w:rPr>
          <w:rFonts w:ascii="Arial" w:hAnsi="Arial" w:cs="Arial"/>
          <w:sz w:val="22"/>
          <w:szCs w:val="22"/>
        </w:rPr>
        <w:t xml:space="preserve"> </w:t>
      </w:r>
      <w:r w:rsidR="00943B16">
        <w:rPr>
          <w:rFonts w:ascii="Arial" w:hAnsi="Arial" w:cs="Arial"/>
          <w:sz w:val="22"/>
          <w:szCs w:val="22"/>
        </w:rPr>
        <w:t>og akseptere</w:t>
      </w:r>
      <w:r w:rsidR="001364CB">
        <w:rPr>
          <w:rFonts w:ascii="Arial" w:hAnsi="Arial" w:cs="Arial"/>
          <w:sz w:val="22"/>
          <w:szCs w:val="22"/>
        </w:rPr>
        <w:t>r</w:t>
      </w:r>
      <w:r w:rsidR="002F38BF" w:rsidRPr="00BC2535">
        <w:rPr>
          <w:rFonts w:ascii="Arial" w:hAnsi="Arial" w:cs="Arial"/>
          <w:sz w:val="22"/>
          <w:szCs w:val="22"/>
        </w:rPr>
        <w:t xml:space="preserve"> </w:t>
      </w:r>
      <w:r w:rsidR="00850160">
        <w:rPr>
          <w:rFonts w:ascii="Arial" w:hAnsi="Arial" w:cs="Arial"/>
          <w:sz w:val="22"/>
          <w:szCs w:val="22"/>
        </w:rPr>
        <w:t>innhaldet i dette dokumentet.</w:t>
      </w:r>
    </w:p>
    <w:p w:rsidR="002F38BF" w:rsidRPr="00BC2535" w:rsidRDefault="002D24F8" w:rsidP="002F38B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B0DF6" w:rsidRPr="00BC2535">
        <w:rPr>
          <w:rFonts w:ascii="Arial" w:hAnsi="Arial" w:cs="Arial"/>
          <w:sz w:val="22"/>
          <w:szCs w:val="22"/>
        </w:rPr>
        <w:t xml:space="preserve">ato: </w:t>
      </w:r>
      <w:r w:rsidR="002F38BF" w:rsidRPr="00BC2535">
        <w:rPr>
          <w:rFonts w:ascii="Arial" w:hAnsi="Arial" w:cs="Arial"/>
          <w:sz w:val="22"/>
          <w:szCs w:val="22"/>
        </w:rPr>
        <w:t>___</w:t>
      </w:r>
      <w:r w:rsidR="00F86A7B" w:rsidRPr="00BC2535">
        <w:rPr>
          <w:rFonts w:ascii="Arial" w:hAnsi="Arial" w:cs="Arial"/>
          <w:sz w:val="22"/>
          <w:szCs w:val="22"/>
        </w:rPr>
        <w:t>__</w:t>
      </w:r>
      <w:r w:rsidR="002F38BF" w:rsidRPr="00BC2535">
        <w:rPr>
          <w:rFonts w:ascii="Arial" w:hAnsi="Arial" w:cs="Arial"/>
          <w:sz w:val="22"/>
          <w:szCs w:val="22"/>
        </w:rPr>
        <w:t>________________</w:t>
      </w:r>
      <w:r w:rsidR="00C92DC9" w:rsidRPr="00BC2535">
        <w:rPr>
          <w:rFonts w:ascii="Arial" w:hAnsi="Arial" w:cs="Arial"/>
          <w:sz w:val="22"/>
          <w:szCs w:val="22"/>
        </w:rPr>
        <w:t>__</w:t>
      </w:r>
    </w:p>
    <w:p w:rsidR="00E304D4" w:rsidRDefault="00E304D4" w:rsidP="002F38BF">
      <w:pPr>
        <w:pStyle w:val="NormalWeb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2F38BF" w:rsidRPr="00BC2535" w:rsidRDefault="004B0DF6" w:rsidP="002F38BF">
      <w:pPr>
        <w:pStyle w:val="NormalWeb"/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Signatur elev</w:t>
      </w:r>
      <w:r w:rsidR="00C92DC9" w:rsidRPr="00BC2535">
        <w:rPr>
          <w:rFonts w:ascii="Arial" w:hAnsi="Arial" w:cs="Arial"/>
          <w:sz w:val="22"/>
          <w:szCs w:val="22"/>
        </w:rPr>
        <w:t>:</w:t>
      </w:r>
      <w:r w:rsidRPr="00BC2535">
        <w:rPr>
          <w:rFonts w:ascii="Arial" w:hAnsi="Arial" w:cs="Arial"/>
          <w:sz w:val="22"/>
          <w:szCs w:val="22"/>
        </w:rPr>
        <w:tab/>
      </w:r>
      <w:r w:rsidR="00C92DC9" w:rsidRPr="00BC2535">
        <w:rPr>
          <w:rFonts w:ascii="Arial" w:hAnsi="Arial" w:cs="Arial"/>
          <w:sz w:val="22"/>
          <w:szCs w:val="22"/>
        </w:rPr>
        <w:tab/>
      </w:r>
      <w:r w:rsidR="00C92DC9" w:rsidRPr="00BC2535">
        <w:rPr>
          <w:rFonts w:ascii="Arial" w:hAnsi="Arial" w:cs="Arial"/>
          <w:sz w:val="22"/>
          <w:szCs w:val="22"/>
        </w:rPr>
        <w:tab/>
        <w:t>Signatur føresett:</w:t>
      </w:r>
    </w:p>
    <w:p w:rsidR="002F38BF" w:rsidRPr="00BC2535" w:rsidRDefault="002F38BF" w:rsidP="002F38BF">
      <w:pPr>
        <w:pStyle w:val="NormalWeb"/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___________________________</w:t>
      </w:r>
      <w:r w:rsidR="00C92DC9" w:rsidRPr="00BC2535">
        <w:rPr>
          <w:rFonts w:ascii="Arial" w:hAnsi="Arial" w:cs="Arial"/>
          <w:sz w:val="22"/>
          <w:szCs w:val="22"/>
        </w:rPr>
        <w:t>_____</w:t>
      </w:r>
      <w:r w:rsidRPr="00BC2535">
        <w:rPr>
          <w:rFonts w:ascii="Arial" w:hAnsi="Arial" w:cs="Arial"/>
          <w:sz w:val="22"/>
          <w:szCs w:val="22"/>
        </w:rPr>
        <w:tab/>
      </w:r>
      <w:r w:rsidR="00C92DC9" w:rsidRPr="00BC2535">
        <w:rPr>
          <w:rFonts w:ascii="Arial" w:hAnsi="Arial" w:cs="Arial"/>
          <w:sz w:val="22"/>
          <w:szCs w:val="22"/>
        </w:rPr>
        <w:tab/>
      </w:r>
      <w:r w:rsidR="00C92DC9" w:rsidRPr="00BC2535">
        <w:rPr>
          <w:rFonts w:ascii="Arial" w:hAnsi="Arial" w:cs="Arial"/>
          <w:sz w:val="22"/>
          <w:szCs w:val="22"/>
        </w:rPr>
        <w:tab/>
        <w:t>________________________________</w:t>
      </w:r>
    </w:p>
    <w:p w:rsidR="004E24A5" w:rsidRDefault="004E24A5">
      <w:pPr>
        <w:rPr>
          <w:rFonts w:cs="Arial"/>
          <w:lang w:val="nn-NO"/>
        </w:rPr>
      </w:pPr>
    </w:p>
    <w:p w:rsidR="00F86A7B" w:rsidRPr="00BC2535" w:rsidRDefault="002F38BF">
      <w:pPr>
        <w:rPr>
          <w:rFonts w:cs="Arial"/>
          <w:lang w:val="nn-NO"/>
        </w:rPr>
      </w:pPr>
      <w:r w:rsidRPr="00BC2535">
        <w:rPr>
          <w:rFonts w:cs="Arial"/>
          <w:lang w:val="nn-NO"/>
        </w:rPr>
        <w:t>Fødselsdato elev:</w:t>
      </w:r>
      <w:r w:rsidR="00C92DC9" w:rsidRPr="00BC2535">
        <w:rPr>
          <w:rFonts w:cs="Arial"/>
          <w:lang w:val="nn-NO"/>
        </w:rPr>
        <w:t>__________________</w:t>
      </w:r>
    </w:p>
    <w:p w:rsidR="000C2E83" w:rsidRDefault="000C2E83">
      <w:pPr>
        <w:rPr>
          <w:lang w:val="nn-NO"/>
        </w:rPr>
      </w:pPr>
    </w:p>
    <w:p w:rsidR="008F1A1C" w:rsidRPr="00BC2535" w:rsidRDefault="00943B16">
      <w:pPr>
        <w:rPr>
          <w:rFonts w:cs="Arial"/>
          <w:lang w:val="nn-NO"/>
        </w:rPr>
      </w:pPr>
      <w:r>
        <w:rPr>
          <w:lang w:val="nn-NO"/>
        </w:rPr>
        <w:t>Signer og returner dokumentet til skulen.</w:t>
      </w:r>
    </w:p>
    <w:sectPr w:rsidR="008F1A1C" w:rsidRPr="00BC2535" w:rsidSect="00B46A55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560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C8" w:rsidRDefault="00E054C8" w:rsidP="00B91995">
      <w:r>
        <w:separator/>
      </w:r>
    </w:p>
  </w:endnote>
  <w:endnote w:type="continuationSeparator" w:id="0">
    <w:p w:rsidR="00E054C8" w:rsidRDefault="00E054C8" w:rsidP="00B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A4" w:rsidRPr="00B46A55" w:rsidRDefault="00B46A55" w:rsidP="002D5A95">
    <w:pPr>
      <w:pStyle w:val="Bunntekst"/>
      <w:jc w:val="right"/>
      <w:rPr>
        <w:sz w:val="22"/>
        <w:lang w:val="nn-NO"/>
      </w:rPr>
    </w:pPr>
    <w:r>
      <w:rPr>
        <w:sz w:val="22"/>
        <w:lang w:val="nn-NO"/>
      </w:rPr>
      <w:t xml:space="preserve">s. </w:t>
    </w:r>
    <w:r w:rsidR="009A26A4" w:rsidRPr="00B3632A">
      <w:rPr>
        <w:sz w:val="22"/>
      </w:rPr>
      <w:fldChar w:fldCharType="begin"/>
    </w:r>
    <w:r w:rsidR="009A26A4" w:rsidRPr="00B3632A">
      <w:rPr>
        <w:sz w:val="22"/>
      </w:rPr>
      <w:instrText>PAGE  \* Arabic  \* MERGEFORMAT</w:instrText>
    </w:r>
    <w:r w:rsidR="009A26A4" w:rsidRPr="00B3632A">
      <w:rPr>
        <w:sz w:val="22"/>
      </w:rPr>
      <w:fldChar w:fldCharType="separate"/>
    </w:r>
    <w:r w:rsidR="009C19FF">
      <w:rPr>
        <w:noProof/>
        <w:sz w:val="22"/>
      </w:rPr>
      <w:t>2</w:t>
    </w:r>
    <w:r w:rsidR="009A26A4" w:rsidRPr="00B3632A">
      <w:rPr>
        <w:sz w:val="22"/>
      </w:rPr>
      <w:fldChar w:fldCharType="end"/>
    </w:r>
    <w:r>
      <w:rPr>
        <w:sz w:val="22"/>
        <w:lang w:val="nn-NO"/>
      </w:rPr>
      <w:t xml:space="preserve"> av </w:t>
    </w:r>
    <w:r w:rsidR="009B085A">
      <w:rPr>
        <w:sz w:val="22"/>
        <w:lang w:val="nn-NO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A4" w:rsidRDefault="008C5BE4" w:rsidP="00F81394">
    <w:pPr>
      <w:pStyle w:val="Bunntekst"/>
      <w:tabs>
        <w:tab w:val="clear" w:pos="4820"/>
        <w:tab w:val="left" w:pos="3124"/>
      </w:tabs>
      <w:spacing w:before="480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4508500</wp:posOffset>
              </wp:positionH>
              <wp:positionV relativeFrom="paragraph">
                <wp:posOffset>217805</wp:posOffset>
              </wp:positionV>
              <wp:extent cx="1352550" cy="448945"/>
              <wp:effectExtent l="3175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6A4" w:rsidRPr="002D5A95" w:rsidRDefault="009A26A4" w:rsidP="00F81394">
                          <w:pPr>
                            <w:spacing w:before="120"/>
                            <w:rPr>
                              <w:rFonts w:ascii="Calibri Light" w:hAnsi="Calibri Light"/>
                              <w:i/>
                              <w:color w:val="595959"/>
                              <w:spacing w:val="-8"/>
                              <w:sz w:val="24"/>
                              <w:szCs w:val="24"/>
                            </w:rPr>
                          </w:pPr>
                          <w:r w:rsidRPr="002D5A95">
                            <w:rPr>
                              <w:rFonts w:ascii="Calibri Light" w:hAnsi="Calibri Light"/>
                              <w:i/>
                              <w:color w:val="595959"/>
                              <w:spacing w:val="-8"/>
                              <w:sz w:val="24"/>
                              <w:szCs w:val="24"/>
                            </w:rPr>
                            <w:t>Barna – vår framtid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55pt;margin-top:17.15pt;width:106.5pt;height:3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t5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" filled="f" stroked="f">
              <v:textbox>
                <w:txbxContent>
                  <w:p w:rsidR="009A26A4" w:rsidRPr="002D5A95" w:rsidRDefault="009A26A4" w:rsidP="00F81394">
                    <w:pPr>
                      <w:spacing w:before="120"/>
                      <w:rPr>
                        <w:rFonts w:ascii="Calibri Light" w:hAnsi="Calibri Light"/>
                        <w:i/>
                        <w:color w:val="595959"/>
                        <w:spacing w:val="-8"/>
                        <w:sz w:val="24"/>
                        <w:szCs w:val="24"/>
                      </w:rPr>
                    </w:pPr>
                    <w:r w:rsidRPr="002D5A95">
                      <w:rPr>
                        <w:rFonts w:ascii="Calibri Light" w:hAnsi="Calibri Light"/>
                        <w:i/>
                        <w:color w:val="595959"/>
                        <w:spacing w:val="-8"/>
                        <w:sz w:val="24"/>
                        <w:szCs w:val="24"/>
                      </w:rPr>
                      <w:t>Barna – vår framtid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6661150</wp:posOffset>
          </wp:positionH>
          <wp:positionV relativeFrom="page">
            <wp:posOffset>10009505</wp:posOffset>
          </wp:positionV>
          <wp:extent cx="709295" cy="450215"/>
          <wp:effectExtent l="0" t="0" r="0" b="6985"/>
          <wp:wrapNone/>
          <wp:docPr id="7" name="Bilde 7" descr="Symbol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ymbol 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10009505</wp:posOffset>
              </wp:positionV>
              <wp:extent cx="6883400" cy="450850"/>
              <wp:effectExtent l="0" t="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0" cy="45085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38B360" id="Rectangle 5" o:spid="_x0000_s1026" style="position:absolute;margin-left:0;margin-top:788.15pt;width:542pt;height:3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" fillcolor="#e6e6e6" stroked="f">
              <w10:wrap anchorx="page" anchory="page"/>
              <w10:anchorlock/>
            </v:rect>
          </w:pict>
        </mc:Fallback>
      </mc:AlternateContent>
    </w:r>
    <w:r w:rsidR="009A26A4">
      <w:t>www.klepp.kommune.no</w:t>
    </w:r>
    <w:r w:rsidR="009A26A4">
      <w:tab/>
      <w:t>E-post: postmottak@klepp.kommune.no</w:t>
    </w:r>
  </w:p>
  <w:p w:rsidR="009A26A4" w:rsidRDefault="009A26A4" w:rsidP="00F81394">
    <w:pPr>
      <w:pStyle w:val="Bunntekst"/>
      <w:tabs>
        <w:tab w:val="clear" w:pos="4820"/>
        <w:tab w:val="left" w:pos="3124"/>
      </w:tabs>
    </w:pPr>
    <w:r>
      <w:t>Sentralbord: 51 42 98 00</w:t>
    </w:r>
    <w:r>
      <w:tab/>
      <w:t>Organisasjonsnummer: 00864969682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C8" w:rsidRDefault="00E054C8" w:rsidP="00B91995">
      <w:r>
        <w:separator/>
      </w:r>
    </w:p>
  </w:footnote>
  <w:footnote w:type="continuationSeparator" w:id="0">
    <w:p w:rsidR="00E054C8" w:rsidRDefault="00E054C8" w:rsidP="00B9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00" w:rsidRDefault="00D74A4E" w:rsidP="005332DB">
    <w:pPr>
      <w:pStyle w:val="Topptekst"/>
      <w:tabs>
        <w:tab w:val="left" w:pos="993"/>
      </w:tabs>
    </w:pPr>
    <w:r>
      <w:rPr>
        <w:noProof/>
        <w:lang w:val="nn-NO" w:eastAsia="nn-NO"/>
      </w:rPr>
      <w:drawing>
        <wp:anchor distT="0" distB="0" distL="114300" distR="114300" simplePos="0" relativeHeight="251661824" behindDoc="1" locked="1" layoutInCell="1" allowOverlap="1" wp14:anchorId="76D81C18" wp14:editId="5BBAB76F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1762125" cy="550545"/>
          <wp:effectExtent l="0" t="0" r="9525" b="1905"/>
          <wp:wrapNone/>
          <wp:docPr id="3" name="Bilde 3" descr="Kommunevåpen liggende 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munevåpen liggende 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2DB">
      <w:tab/>
    </w:r>
  </w:p>
  <w:p w:rsidR="00A060AC" w:rsidRDefault="00A060AC" w:rsidP="005332DB">
    <w:pPr>
      <w:pStyle w:val="Topptekst"/>
      <w:ind w:left="852"/>
    </w:pPr>
  </w:p>
  <w:p w:rsidR="005332DB" w:rsidRPr="008811AC" w:rsidRDefault="005332DB" w:rsidP="005332DB">
    <w:pPr>
      <w:pStyle w:val="Topptekst"/>
      <w:ind w:left="852"/>
    </w:pPr>
    <w:r>
      <w:t>ETAT FOR SKULE OG BARNEHAGE</w:t>
    </w:r>
  </w:p>
  <w:p w:rsidR="005332DB" w:rsidRDefault="005332DB" w:rsidP="005332DB">
    <w:pPr>
      <w:pStyle w:val="Topptekst"/>
      <w:tabs>
        <w:tab w:val="left" w:pos="8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A4" w:rsidRDefault="008C5BE4" w:rsidP="00F81394">
    <w:pPr>
      <w:pStyle w:val="Topp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5229860</wp:posOffset>
              </wp:positionH>
              <wp:positionV relativeFrom="paragraph">
                <wp:posOffset>153035</wp:posOffset>
              </wp:positionV>
              <wp:extent cx="1082040" cy="631190"/>
              <wp:effectExtent l="635" t="635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631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6A4" w:rsidRPr="00BE277C" w:rsidRDefault="009A26A4" w:rsidP="00F81394">
                          <w:pPr>
                            <w:pStyle w:val="Topptekst"/>
                          </w:pPr>
                          <w:r w:rsidRPr="00BE277C">
                            <w:t>Postadresse:</w:t>
                          </w:r>
                        </w:p>
                        <w:p w:rsidR="009A26A4" w:rsidRPr="00BE277C" w:rsidRDefault="009A26A4" w:rsidP="00F81394">
                          <w:pPr>
                            <w:pStyle w:val="Topptekst"/>
                          </w:pPr>
                          <w:r w:rsidRPr="00BE277C">
                            <w:t>Klepp kommune</w:t>
                          </w:r>
                        </w:p>
                        <w:p w:rsidR="009A26A4" w:rsidRPr="00BE277C" w:rsidRDefault="009A26A4" w:rsidP="00F81394">
                          <w:pPr>
                            <w:pStyle w:val="Topptekst"/>
                          </w:pPr>
                          <w:r w:rsidRPr="00BE277C">
                            <w:t>Postboks 25</w:t>
                          </w:r>
                        </w:p>
                        <w:p w:rsidR="009A26A4" w:rsidRPr="00BE277C" w:rsidRDefault="009A26A4" w:rsidP="00F81394">
                          <w:pPr>
                            <w:pStyle w:val="Topptekst"/>
                          </w:pPr>
                          <w:r w:rsidRPr="00BE277C">
                            <w:t>4358 Kleppe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8pt;margin-top:12.05pt;width:85.2pt;height:4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JJ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" stroked="f">
              <v:textbox>
                <w:txbxContent>
                  <w:p w:rsidR="009A26A4" w:rsidRPr="00BE277C" w:rsidRDefault="009A26A4" w:rsidP="00F81394">
                    <w:pPr>
                      <w:pStyle w:val="Topptekst"/>
                    </w:pPr>
                    <w:r w:rsidRPr="00BE277C">
                      <w:t>Postadresse:</w:t>
                    </w:r>
                  </w:p>
                  <w:p w:rsidR="009A26A4" w:rsidRPr="00BE277C" w:rsidRDefault="009A26A4" w:rsidP="00F81394">
                    <w:pPr>
                      <w:pStyle w:val="Topptekst"/>
                    </w:pPr>
                    <w:r w:rsidRPr="00BE277C">
                      <w:t>Klepp kommune</w:t>
                    </w:r>
                  </w:p>
                  <w:p w:rsidR="009A26A4" w:rsidRPr="00BE277C" w:rsidRDefault="009A26A4" w:rsidP="00F81394">
                    <w:pPr>
                      <w:pStyle w:val="Topptekst"/>
                    </w:pPr>
                    <w:r w:rsidRPr="00BE277C">
                      <w:t>Postboks 25</w:t>
                    </w:r>
                  </w:p>
                  <w:p w:rsidR="009A26A4" w:rsidRPr="00BE277C" w:rsidRDefault="009A26A4" w:rsidP="00F81394">
                    <w:pPr>
                      <w:pStyle w:val="Topptekst"/>
                    </w:pPr>
                    <w:r w:rsidRPr="00BE277C">
                      <w:t>4358 Kleppe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683895</wp:posOffset>
          </wp:positionV>
          <wp:extent cx="1762125" cy="550545"/>
          <wp:effectExtent l="0" t="0" r="9525" b="1905"/>
          <wp:wrapNone/>
          <wp:docPr id="5" name="Bilde 5" descr="Kommunevåpen liggende 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munevåpen liggende 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26A4" w:rsidRPr="008811AC" w:rsidRDefault="009A26A4" w:rsidP="00F81394">
    <w:pPr>
      <w:pStyle w:val="Topptekst"/>
      <w:spacing w:after="420"/>
    </w:pPr>
  </w:p>
  <w:p w:rsidR="009A26A4" w:rsidRPr="008811AC" w:rsidRDefault="00555E52" w:rsidP="00F81394">
    <w:pPr>
      <w:pStyle w:val="Topptekst"/>
      <w:ind w:left="852"/>
    </w:pPr>
    <w:r>
      <w:t>ETAT FOR SKULE OG BARNEHAGE</w:t>
    </w:r>
  </w:p>
  <w:p w:rsidR="009A26A4" w:rsidRPr="008811AC" w:rsidRDefault="009A26A4" w:rsidP="00F81394">
    <w:pPr>
      <w:pStyle w:val="Topptekst"/>
      <w:spacing w:after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merke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merke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merke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merke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merke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0033132"/>
    <w:multiLevelType w:val="hybridMultilevel"/>
    <w:tmpl w:val="1ADE3AB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72730"/>
    <w:multiLevelType w:val="hybridMultilevel"/>
    <w:tmpl w:val="A3ECFCA2"/>
    <w:lvl w:ilvl="0" w:tplc="4A48208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1113E"/>
    <w:multiLevelType w:val="hybridMultilevel"/>
    <w:tmpl w:val="9D3217D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518FA"/>
    <w:multiLevelType w:val="hybridMultilevel"/>
    <w:tmpl w:val="E37CB5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0"/>
  </w:num>
  <w:num w:numId="25">
    <w:abstractNumId w:val="11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30721">
      <o:colormru v:ext="edit" colors="#ddd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DE"/>
    <w:rsid w:val="00014E27"/>
    <w:rsid w:val="00017B89"/>
    <w:rsid w:val="00021980"/>
    <w:rsid w:val="00027E97"/>
    <w:rsid w:val="00046C17"/>
    <w:rsid w:val="00050C40"/>
    <w:rsid w:val="000A011A"/>
    <w:rsid w:val="000B1CF2"/>
    <w:rsid w:val="000C2BDE"/>
    <w:rsid w:val="000C2E83"/>
    <w:rsid w:val="000C7513"/>
    <w:rsid w:val="00101053"/>
    <w:rsid w:val="00106E2D"/>
    <w:rsid w:val="001078AC"/>
    <w:rsid w:val="0011093C"/>
    <w:rsid w:val="00120731"/>
    <w:rsid w:val="00123A37"/>
    <w:rsid w:val="00125843"/>
    <w:rsid w:val="001364CB"/>
    <w:rsid w:val="0018564A"/>
    <w:rsid w:val="00190B23"/>
    <w:rsid w:val="001A5933"/>
    <w:rsid w:val="001C4378"/>
    <w:rsid w:val="001C5564"/>
    <w:rsid w:val="001C638A"/>
    <w:rsid w:val="001E284E"/>
    <w:rsid w:val="001E70BA"/>
    <w:rsid w:val="001F7AEC"/>
    <w:rsid w:val="00200514"/>
    <w:rsid w:val="00252B70"/>
    <w:rsid w:val="00253C6D"/>
    <w:rsid w:val="002556AF"/>
    <w:rsid w:val="00261892"/>
    <w:rsid w:val="00276F42"/>
    <w:rsid w:val="0027733C"/>
    <w:rsid w:val="00284F35"/>
    <w:rsid w:val="002934C6"/>
    <w:rsid w:val="002946F8"/>
    <w:rsid w:val="002A70E1"/>
    <w:rsid w:val="002C32D9"/>
    <w:rsid w:val="002D24F8"/>
    <w:rsid w:val="002D5A95"/>
    <w:rsid w:val="002F10AD"/>
    <w:rsid w:val="002F1ADF"/>
    <w:rsid w:val="002F1E24"/>
    <w:rsid w:val="002F38BF"/>
    <w:rsid w:val="003125C3"/>
    <w:rsid w:val="0032581E"/>
    <w:rsid w:val="00331A3D"/>
    <w:rsid w:val="003550F9"/>
    <w:rsid w:val="0036620B"/>
    <w:rsid w:val="003800BF"/>
    <w:rsid w:val="003A7977"/>
    <w:rsid w:val="003B5E3F"/>
    <w:rsid w:val="003B70EF"/>
    <w:rsid w:val="003C5A01"/>
    <w:rsid w:val="003D5EB2"/>
    <w:rsid w:val="003E65C4"/>
    <w:rsid w:val="004166F2"/>
    <w:rsid w:val="00425AF2"/>
    <w:rsid w:val="00434D4E"/>
    <w:rsid w:val="00490FBD"/>
    <w:rsid w:val="004A346F"/>
    <w:rsid w:val="004B0DF6"/>
    <w:rsid w:val="004B1EB3"/>
    <w:rsid w:val="004B2E58"/>
    <w:rsid w:val="004B4454"/>
    <w:rsid w:val="004C06F7"/>
    <w:rsid w:val="004E24A5"/>
    <w:rsid w:val="0050190D"/>
    <w:rsid w:val="00513EDF"/>
    <w:rsid w:val="005332DB"/>
    <w:rsid w:val="00555E52"/>
    <w:rsid w:val="00564C53"/>
    <w:rsid w:val="005928AD"/>
    <w:rsid w:val="00594D9A"/>
    <w:rsid w:val="005A6A13"/>
    <w:rsid w:val="005D32B2"/>
    <w:rsid w:val="005E329F"/>
    <w:rsid w:val="00611B8A"/>
    <w:rsid w:val="00612059"/>
    <w:rsid w:val="00631DC7"/>
    <w:rsid w:val="00632700"/>
    <w:rsid w:val="00632AB4"/>
    <w:rsid w:val="006359EB"/>
    <w:rsid w:val="006443C9"/>
    <w:rsid w:val="00663CCB"/>
    <w:rsid w:val="00671739"/>
    <w:rsid w:val="00674B7B"/>
    <w:rsid w:val="006A10B0"/>
    <w:rsid w:val="006A3421"/>
    <w:rsid w:val="006A77A8"/>
    <w:rsid w:val="006E754B"/>
    <w:rsid w:val="00726324"/>
    <w:rsid w:val="00755926"/>
    <w:rsid w:val="007577FE"/>
    <w:rsid w:val="00772142"/>
    <w:rsid w:val="007742A1"/>
    <w:rsid w:val="007904F9"/>
    <w:rsid w:val="007A4B8D"/>
    <w:rsid w:val="007E0119"/>
    <w:rsid w:val="0081038F"/>
    <w:rsid w:val="0081532D"/>
    <w:rsid w:val="00816738"/>
    <w:rsid w:val="00821BBE"/>
    <w:rsid w:val="00834AB1"/>
    <w:rsid w:val="00841DED"/>
    <w:rsid w:val="00841E93"/>
    <w:rsid w:val="00850160"/>
    <w:rsid w:val="00861ACC"/>
    <w:rsid w:val="008658D5"/>
    <w:rsid w:val="0088120F"/>
    <w:rsid w:val="008943D1"/>
    <w:rsid w:val="008A014C"/>
    <w:rsid w:val="008C271D"/>
    <w:rsid w:val="008C29A0"/>
    <w:rsid w:val="008C5BE4"/>
    <w:rsid w:val="008D12B0"/>
    <w:rsid w:val="008E59EC"/>
    <w:rsid w:val="008F17E4"/>
    <w:rsid w:val="008F1A1C"/>
    <w:rsid w:val="008F3E49"/>
    <w:rsid w:val="00900246"/>
    <w:rsid w:val="009118E5"/>
    <w:rsid w:val="00912717"/>
    <w:rsid w:val="00943B16"/>
    <w:rsid w:val="009528F7"/>
    <w:rsid w:val="00952CC9"/>
    <w:rsid w:val="0096282A"/>
    <w:rsid w:val="00964BCC"/>
    <w:rsid w:val="0097170A"/>
    <w:rsid w:val="00977A61"/>
    <w:rsid w:val="009849BC"/>
    <w:rsid w:val="009A02D9"/>
    <w:rsid w:val="009A26A4"/>
    <w:rsid w:val="009A36D0"/>
    <w:rsid w:val="009A7D44"/>
    <w:rsid w:val="009B085A"/>
    <w:rsid w:val="009C154D"/>
    <w:rsid w:val="009C19FF"/>
    <w:rsid w:val="009E6123"/>
    <w:rsid w:val="00A00A1F"/>
    <w:rsid w:val="00A01EEF"/>
    <w:rsid w:val="00A060AC"/>
    <w:rsid w:val="00A14281"/>
    <w:rsid w:val="00A22411"/>
    <w:rsid w:val="00A30C8A"/>
    <w:rsid w:val="00A57FEA"/>
    <w:rsid w:val="00A60EC1"/>
    <w:rsid w:val="00A71B12"/>
    <w:rsid w:val="00A81633"/>
    <w:rsid w:val="00A81A2C"/>
    <w:rsid w:val="00A909E2"/>
    <w:rsid w:val="00A95F8D"/>
    <w:rsid w:val="00A971DE"/>
    <w:rsid w:val="00AA478F"/>
    <w:rsid w:val="00AD406E"/>
    <w:rsid w:val="00AD79FF"/>
    <w:rsid w:val="00B3632A"/>
    <w:rsid w:val="00B412A3"/>
    <w:rsid w:val="00B46A55"/>
    <w:rsid w:val="00B6130A"/>
    <w:rsid w:val="00B8556F"/>
    <w:rsid w:val="00B91995"/>
    <w:rsid w:val="00BB67B3"/>
    <w:rsid w:val="00BB732A"/>
    <w:rsid w:val="00BC2535"/>
    <w:rsid w:val="00BE5D4C"/>
    <w:rsid w:val="00BF07EF"/>
    <w:rsid w:val="00C26BBE"/>
    <w:rsid w:val="00C35F23"/>
    <w:rsid w:val="00C4524D"/>
    <w:rsid w:val="00C470A9"/>
    <w:rsid w:val="00C70742"/>
    <w:rsid w:val="00C92DC9"/>
    <w:rsid w:val="00CE78B2"/>
    <w:rsid w:val="00CF0E3F"/>
    <w:rsid w:val="00CF11C0"/>
    <w:rsid w:val="00CF3E87"/>
    <w:rsid w:val="00CF6C0C"/>
    <w:rsid w:val="00CF7776"/>
    <w:rsid w:val="00D07EFA"/>
    <w:rsid w:val="00D327D0"/>
    <w:rsid w:val="00D55640"/>
    <w:rsid w:val="00D74A4E"/>
    <w:rsid w:val="00D813CD"/>
    <w:rsid w:val="00D824FB"/>
    <w:rsid w:val="00D84C1C"/>
    <w:rsid w:val="00D90606"/>
    <w:rsid w:val="00D91A78"/>
    <w:rsid w:val="00DA5326"/>
    <w:rsid w:val="00DA7E17"/>
    <w:rsid w:val="00DC3CDA"/>
    <w:rsid w:val="00DD1E25"/>
    <w:rsid w:val="00DE0301"/>
    <w:rsid w:val="00DF0D10"/>
    <w:rsid w:val="00DF2A49"/>
    <w:rsid w:val="00DF2E43"/>
    <w:rsid w:val="00DF423D"/>
    <w:rsid w:val="00E054C8"/>
    <w:rsid w:val="00E1211C"/>
    <w:rsid w:val="00E2248C"/>
    <w:rsid w:val="00E22677"/>
    <w:rsid w:val="00E25748"/>
    <w:rsid w:val="00E304D4"/>
    <w:rsid w:val="00E3609D"/>
    <w:rsid w:val="00E82E7C"/>
    <w:rsid w:val="00E84C8C"/>
    <w:rsid w:val="00E87D9F"/>
    <w:rsid w:val="00EA08AD"/>
    <w:rsid w:val="00EB2C3E"/>
    <w:rsid w:val="00EB3DD5"/>
    <w:rsid w:val="00EF735D"/>
    <w:rsid w:val="00F1026D"/>
    <w:rsid w:val="00F16908"/>
    <w:rsid w:val="00F40831"/>
    <w:rsid w:val="00F515A3"/>
    <w:rsid w:val="00F7785B"/>
    <w:rsid w:val="00F81394"/>
    <w:rsid w:val="00F838C3"/>
    <w:rsid w:val="00F86682"/>
    <w:rsid w:val="00F86A7B"/>
    <w:rsid w:val="00FC7B6C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ddd,#e6e6e6"/>
    </o:shapedefaults>
    <o:shapelayout v:ext="edit">
      <o:idmap v:ext="edit" data="1"/>
    </o:shapelayout>
  </w:shapeDefaults>
  <w:decimalSymbol w:val=","/>
  <w:listSeparator w:val=";"/>
  <w15:chartTrackingRefBased/>
  <w15:docId w15:val="{F30981B1-9B93-47F3-8BB5-02EC505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26" w:unhideWhenUsed="1" w:qFormat="1"/>
    <w:lsdException w:name="List Number" w:semiHidden="1" w:uiPriority="27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iPriority="26" w:unhideWhenUsed="1" w:qFormat="1"/>
    <w:lsdException w:name="List Bullet 3" w:semiHidden="1" w:uiPriority="26" w:unhideWhenUsed="1" w:qFormat="1"/>
    <w:lsdException w:name="List Bullet 4" w:semiHidden="1" w:uiPriority="26" w:unhideWhenUsed="1"/>
    <w:lsdException w:name="List Bullet 5" w:semiHidden="1" w:uiPriority="26" w:unhideWhenUsed="1"/>
    <w:lsdException w:name="List Number 2" w:semiHidden="1" w:uiPriority="27" w:unhideWhenUsed="1" w:qFormat="1"/>
    <w:lsdException w:name="List Number 3" w:semiHidden="1" w:uiPriority="27" w:unhideWhenUsed="1" w:qFormat="1"/>
    <w:lsdException w:name="List Number 4" w:semiHidden="1" w:uiPriority="27" w:unhideWhenUsed="1"/>
    <w:lsdException w:name="List Number 5" w:semiHidden="1" w:uiPriority="27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3421"/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="Times New Roman"/>
      <w:bCs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D9725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1394"/>
    <w:pPr>
      <w:tabs>
        <w:tab w:val="center" w:pos="4820"/>
        <w:tab w:val="right" w:pos="9639"/>
      </w:tabs>
    </w:pPr>
    <w:rPr>
      <w:sz w:val="16"/>
      <w:lang w:val="x-none"/>
    </w:rPr>
  </w:style>
  <w:style w:type="character" w:customStyle="1" w:styleId="TopptekstTegn">
    <w:name w:val="Topptekst Tegn"/>
    <w:link w:val="Topptekst"/>
    <w:uiPriority w:val="99"/>
    <w:rsid w:val="00F81394"/>
    <w:rPr>
      <w:rFonts w:ascii="Arial" w:hAnsi="Arial"/>
      <w:sz w:val="16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81394"/>
    <w:pPr>
      <w:tabs>
        <w:tab w:val="center" w:pos="4820"/>
        <w:tab w:val="right" w:pos="9639"/>
      </w:tabs>
    </w:pPr>
    <w:rPr>
      <w:sz w:val="16"/>
      <w:lang w:val="x-none"/>
    </w:rPr>
  </w:style>
  <w:style w:type="character" w:customStyle="1" w:styleId="BunntekstTegn">
    <w:name w:val="Bunntekst Tegn"/>
    <w:link w:val="Bunntekst"/>
    <w:uiPriority w:val="99"/>
    <w:rsid w:val="00F81394"/>
    <w:rPr>
      <w:rFonts w:ascii="Arial" w:hAnsi="Arial"/>
      <w:sz w:val="16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  <w:rPr>
      <w:lang w:val="x-none"/>
    </w:rPr>
  </w:style>
  <w:style w:type="character" w:customStyle="1" w:styleId="BrdtekstTegn">
    <w:name w:val="Brødtekst Tegn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link w:val="Overskrift3"/>
    <w:uiPriority w:val="9"/>
    <w:rsid w:val="00EF735D"/>
    <w:rPr>
      <w:rFonts w:ascii="Arial" w:eastAsia="Times New Roman" w:hAnsi="Arial" w:cs="Times New Roman"/>
      <w:bCs/>
      <w:sz w:val="24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semiHidden/>
    <w:rsid w:val="009A7D44"/>
    <w:rPr>
      <w:rFonts w:ascii="Cambria" w:eastAsia="Times New Roman" w:hAnsi="Cambria" w:cs="Times New Roman"/>
      <w:b/>
      <w:bCs/>
      <w:i/>
      <w:iCs/>
      <w:color w:val="ED9725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A77A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2F1E24"/>
    <w:pPr>
      <w:spacing w:after="100" w:line="276" w:lineRule="auto"/>
      <w:ind w:left="440"/>
    </w:pPr>
    <w:rPr>
      <w:rFonts w:ascii="Calibri" w:eastAsia="Times New Roman" w:hAnsi="Calibri"/>
      <w:lang w:eastAsia="nb-NO"/>
    </w:rPr>
  </w:style>
  <w:style w:type="paragraph" w:customStyle="1" w:styleId="Punktmerketliste">
    <w:name w:val="Punktmerket liste"/>
    <w:basedOn w:val="Normal"/>
    <w:uiPriority w:val="26"/>
    <w:unhideWhenUsed/>
    <w:qFormat/>
    <w:rsid w:val="00816738"/>
    <w:pPr>
      <w:numPr>
        <w:numId w:val="19"/>
      </w:numPr>
      <w:tabs>
        <w:tab w:val="left" w:pos="397"/>
      </w:tabs>
      <w:contextualSpacing/>
    </w:pPr>
  </w:style>
  <w:style w:type="paragraph" w:customStyle="1" w:styleId="Punktmerketliste2">
    <w:name w:val="Punktmerket liste 2"/>
    <w:basedOn w:val="Normal"/>
    <w:uiPriority w:val="26"/>
    <w:unhideWhenUsed/>
    <w:qFormat/>
    <w:rsid w:val="00816738"/>
    <w:pPr>
      <w:numPr>
        <w:numId w:val="20"/>
      </w:numPr>
      <w:tabs>
        <w:tab w:val="left" w:pos="794"/>
      </w:tabs>
      <w:contextualSpacing/>
    </w:pPr>
  </w:style>
  <w:style w:type="paragraph" w:customStyle="1" w:styleId="Punktmerketliste3">
    <w:name w:val="Punktmerket liste 3"/>
    <w:basedOn w:val="Normal"/>
    <w:uiPriority w:val="26"/>
    <w:unhideWhenUsed/>
    <w:qFormat/>
    <w:rsid w:val="00816738"/>
    <w:pPr>
      <w:numPr>
        <w:numId w:val="21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816738"/>
    <w:pPr>
      <w:numPr>
        <w:numId w:val="14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816738"/>
    <w:pPr>
      <w:numPr>
        <w:numId w:val="16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816738"/>
    <w:pPr>
      <w:numPr>
        <w:numId w:val="15"/>
      </w:numPr>
      <w:contextualSpacing/>
    </w:pPr>
  </w:style>
  <w:style w:type="paragraph" w:customStyle="1" w:styleId="Punktmerketliste4">
    <w:name w:val="Punktmerket liste 4"/>
    <w:basedOn w:val="Normal"/>
    <w:uiPriority w:val="26"/>
    <w:unhideWhenUsed/>
    <w:rsid w:val="00816738"/>
    <w:pPr>
      <w:numPr>
        <w:numId w:val="22"/>
      </w:numPr>
      <w:contextualSpacing/>
    </w:pPr>
  </w:style>
  <w:style w:type="paragraph" w:customStyle="1" w:styleId="Punktmerketliste5">
    <w:name w:val="Punktmerket liste 5"/>
    <w:basedOn w:val="Normal"/>
    <w:uiPriority w:val="26"/>
    <w:unhideWhenUsed/>
    <w:rsid w:val="00816738"/>
    <w:pPr>
      <w:numPr>
        <w:numId w:val="23"/>
      </w:numPr>
      <w:contextualSpacing/>
    </w:pPr>
  </w:style>
  <w:style w:type="paragraph" w:styleId="Nummerertliste4">
    <w:name w:val="List Number 4"/>
    <w:basedOn w:val="Normal"/>
    <w:uiPriority w:val="27"/>
    <w:unhideWhenUsed/>
    <w:rsid w:val="00816738"/>
    <w:pPr>
      <w:numPr>
        <w:numId w:val="17"/>
      </w:numPr>
      <w:contextualSpacing/>
    </w:pPr>
  </w:style>
  <w:style w:type="paragraph" w:styleId="Nummerertliste5">
    <w:name w:val="List Number 5"/>
    <w:basedOn w:val="Normal"/>
    <w:uiPriority w:val="27"/>
    <w:unhideWhenUsed/>
    <w:rsid w:val="00816738"/>
    <w:pPr>
      <w:numPr>
        <w:numId w:val="18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  <w:style w:type="paragraph" w:styleId="Tittel">
    <w:name w:val="Title"/>
    <w:basedOn w:val="Normal"/>
    <w:next w:val="Normal"/>
    <w:link w:val="TittelTegn"/>
    <w:uiPriority w:val="10"/>
    <w:rsid w:val="00F81394"/>
    <w:pPr>
      <w:outlineLvl w:val="0"/>
    </w:pPr>
    <w:rPr>
      <w:rFonts w:eastAsia="Times New Roman"/>
      <w:b/>
      <w:bCs/>
      <w:kern w:val="28"/>
      <w:sz w:val="28"/>
      <w:szCs w:val="32"/>
      <w:lang w:val="x-none"/>
    </w:rPr>
  </w:style>
  <w:style w:type="character" w:customStyle="1" w:styleId="TittelTegn">
    <w:name w:val="Tittel Tegn"/>
    <w:link w:val="Tittel"/>
    <w:uiPriority w:val="10"/>
    <w:rsid w:val="00F81394"/>
    <w:rPr>
      <w:rFonts w:ascii="Arial" w:eastAsia="Times New Roman" w:hAnsi="Arial"/>
      <w:b/>
      <w:bCs/>
      <w:kern w:val="28"/>
      <w:sz w:val="28"/>
      <w:szCs w:val="32"/>
      <w:lang w:eastAsia="en-US"/>
    </w:rPr>
  </w:style>
  <w:style w:type="paragraph" w:customStyle="1" w:styleId="Default">
    <w:name w:val="Default"/>
    <w:rsid w:val="00555E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5E5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5E5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F38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nn-NO" w:eastAsia="nn-NO"/>
    </w:rPr>
  </w:style>
  <w:style w:type="paragraph" w:styleId="Listeavsnitt">
    <w:name w:val="List Paragraph"/>
    <w:basedOn w:val="Normal"/>
    <w:uiPriority w:val="34"/>
    <w:rsid w:val="00E8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ide.no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ubestemmer.no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delrett.no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datatilsynet.no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lettmeg.no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mund\Documents\Firmamappe\Klepp%20kommune\Maler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5A1E-3F5D-43A4-8E9D-84FE1F81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0</TotalTime>
  <Pages>2</Pages>
  <Words>595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Ommund Bakkevold</dc:creator>
  <cp:keywords/>
  <cp:lastModifiedBy>Kariann F Leikanger</cp:lastModifiedBy>
  <cp:revision>2</cp:revision>
  <cp:lastPrinted>2018-02-26T15:03:00Z</cp:lastPrinted>
  <dcterms:created xsi:type="dcterms:W3CDTF">2019-08-20T13:19:00Z</dcterms:created>
  <dcterms:modified xsi:type="dcterms:W3CDTF">2019-08-20T13:19:00Z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170000096889-170000096889-P-1-B-R-DOK-U-3</vt:lpwstr>
  </property>
  <property fmtid="{D5CDD505-2E9C-101B-9397-08002B2CF9AE}" pid="3" name="ESA Filnavn">
    <vt:lpwstr>w:\TEMP\170000096889.DES</vt:lpwstr>
  </property>
  <property fmtid="{D5CDD505-2E9C-101B-9397-08002B2CF9AE}" pid="4" name="ESA Connect">
    <vt:lpwstr>euadrrdatev1009:,0oervss8r1/7:,tGh21T-1oTP6wTsw/D8w9j83bDw1rDhVk0/ypEtv,kVpaFFCO150aVZVTU04QUFKVTdWYndZRldBeW1MVGZPdHpFTlB6aUZWV0xySFFNVklpUVRGeVpHThJtT:U/ZrpsNvgeO0g:M0g1OeUaMsArOdA8M,ttdp4/5k,h0riwrbm809581/ks,PooP-si</vt:lpwstr>
  </property>
  <property fmtid="{D5CDD505-2E9C-101B-9397-08002B2CF9AE}" pid="5" name="ESA Timestamp">
    <vt:lpwstr>23.10.2017 15:54:44</vt:lpwstr>
  </property>
  <property fmtid="{D5CDD505-2E9C-101B-9397-08002B2CF9AE}" pid="6" name="eSakWebDavMac">
    <vt:lpwstr>170000096889.docx</vt:lpwstr>
  </property>
  <property fmtid="{D5CDD505-2E9C-101B-9397-08002B2CF9AE}" pid="7" name="eSakWebDavUrl">
    <vt:lpwstr>/170000096889.docx</vt:lpwstr>
  </property>
  <property fmtid="{D5CDD505-2E9C-101B-9397-08002B2CF9AE}" pid="8" name="eSakOppgaver-1">
    <vt:lpwstr>-1|0|0|Arkiver og lukk@176|1|0|Ferdig, ekspederes elektronisk med SvarUt eller E-post@140|1|0|Ferdig, ekspederes internt og/el. e-post manuelt@148|0|1|Ferdig. Sendes leiar/rådm for godkjenning@165|1|0|Tilknyttet vedlegg settes til status F@170|1|0|Arkiver</vt:lpwstr>
  </property>
  <property fmtid="{D5CDD505-2E9C-101B-9397-08002B2CF9AE}" pid="9" name="eSakOppgaver-2">
    <vt:lpwstr> sendt e-post fra Outlook</vt:lpwstr>
  </property>
</Properties>
</file>